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7C" w:rsidRDefault="006D7D7C" w:rsidP="002701CC">
      <w:pPr>
        <w:bidi/>
        <w:rPr>
          <w:rtl/>
        </w:rPr>
      </w:pPr>
    </w:p>
    <w:p w:rsidR="002701CC" w:rsidRDefault="002701CC" w:rsidP="005903C7">
      <w:pPr>
        <w:bidi/>
        <w:jc w:val="center"/>
        <w:rPr>
          <w:bCs/>
          <w:sz w:val="36"/>
          <w:szCs w:val="36"/>
          <w:rtl/>
        </w:rPr>
      </w:pPr>
      <w:r>
        <w:rPr>
          <w:bCs/>
          <w:sz w:val="36"/>
          <w:szCs w:val="36"/>
          <w:rtl/>
        </w:rPr>
        <w:t xml:space="preserve">הנחיות ונהלים </w:t>
      </w:r>
      <w:r w:rsidRPr="00051748">
        <w:rPr>
          <w:bCs/>
          <w:sz w:val="36"/>
          <w:szCs w:val="36"/>
          <w:rtl/>
        </w:rPr>
        <w:t>לביצוע פרויקט הגמר</w:t>
      </w:r>
      <w:r>
        <w:rPr>
          <w:bCs/>
          <w:sz w:val="36"/>
          <w:szCs w:val="36"/>
          <w:rtl/>
        </w:rPr>
        <w:t xml:space="preserve"> – תשע</w:t>
      </w:r>
      <w:r w:rsidR="002C656D">
        <w:rPr>
          <w:bCs/>
          <w:sz w:val="36"/>
          <w:szCs w:val="36"/>
          <w:rtl/>
        </w:rPr>
        <w:t>"</w:t>
      </w:r>
      <w:r w:rsidR="005903C7">
        <w:rPr>
          <w:rFonts w:hint="cs"/>
          <w:bCs/>
          <w:sz w:val="36"/>
          <w:szCs w:val="36"/>
          <w:rtl/>
        </w:rPr>
        <w:t>ו</w:t>
      </w:r>
    </w:p>
    <w:p w:rsidR="002701CC" w:rsidRPr="002701CC" w:rsidRDefault="002701CC" w:rsidP="002701CC">
      <w:pPr>
        <w:bidi/>
        <w:rPr>
          <w:bCs/>
          <w:sz w:val="28"/>
          <w:szCs w:val="28"/>
          <w:u w:val="single"/>
          <w:rtl/>
        </w:rPr>
      </w:pPr>
      <w:r w:rsidRPr="002701CC">
        <w:rPr>
          <w:bCs/>
          <w:sz w:val="28"/>
          <w:szCs w:val="28"/>
          <w:u w:val="single"/>
          <w:rtl/>
        </w:rPr>
        <w:t>מטרה</w:t>
      </w:r>
    </w:p>
    <w:p w:rsidR="002701CC" w:rsidRPr="00E96ED4" w:rsidRDefault="002701CC" w:rsidP="002701CC">
      <w:pPr>
        <w:bidi/>
        <w:jc w:val="both"/>
        <w:rPr>
          <w:b/>
          <w:rtl/>
        </w:rPr>
      </w:pPr>
      <w:r w:rsidRPr="00E81406">
        <w:rPr>
          <w:b/>
          <w:rtl/>
        </w:rPr>
        <w:t>מטרת פרויקט הגמר היא לאפשר לסטודנט להתנסות בביצוע עבודה הנדסית או מדעית. העבודה כוללת הגדרה מדויקת של המשימה, וכן מרכיבים מקצועיים רלוונטיים נוספים בהתאם למהות הפרויקט. הפרויקט יכלול מרכיבים הדורשים חישובים אנליטיים וכן סינתזה של פתרון לבעיה הנדסית.</w:t>
      </w:r>
      <w:r w:rsidR="00716607" w:rsidRPr="00E81406">
        <w:rPr>
          <w:b/>
          <w:rtl/>
        </w:rPr>
        <w:t xml:space="preserve"> במסגרת הפרויקט על הסטודנט יהיה ליישם את הידע שרכש במשך לימודיו, ובנוסף ללמוד נושאים נוספים הדרושים לביצוע הפרויקט. לימוד נושאים חדשים בצורה עצמאית הוא אחד המרכיבים החשובים של מסגרת זו.</w:t>
      </w:r>
    </w:p>
    <w:p w:rsidR="002701CC" w:rsidRDefault="002701CC" w:rsidP="002701CC">
      <w:pPr>
        <w:bidi/>
        <w:rPr>
          <w:b/>
          <w:sz w:val="28"/>
          <w:szCs w:val="28"/>
          <w:rtl/>
        </w:rPr>
      </w:pPr>
    </w:p>
    <w:p w:rsidR="002701CC" w:rsidRPr="002701CC" w:rsidRDefault="002701CC" w:rsidP="002701CC">
      <w:pPr>
        <w:bidi/>
        <w:rPr>
          <w:bCs/>
          <w:sz w:val="28"/>
          <w:szCs w:val="28"/>
          <w:u w:val="single"/>
          <w:rtl/>
        </w:rPr>
      </w:pPr>
      <w:r w:rsidRPr="002701CC">
        <w:rPr>
          <w:bCs/>
          <w:sz w:val="28"/>
          <w:szCs w:val="28"/>
          <w:u w:val="single"/>
          <w:rtl/>
        </w:rPr>
        <w:t>רקע</w:t>
      </w:r>
    </w:p>
    <w:p w:rsidR="00E81406" w:rsidRPr="00670729" w:rsidRDefault="00716607" w:rsidP="00440C7B">
      <w:pPr>
        <w:bidi/>
        <w:jc w:val="both"/>
        <w:rPr>
          <w:b/>
          <w:rtl/>
        </w:rPr>
      </w:pPr>
      <w:r w:rsidRPr="00E81406">
        <w:rPr>
          <w:bCs/>
          <w:u w:val="single"/>
          <w:rtl/>
        </w:rPr>
        <w:t>סוג הפרויקט</w:t>
      </w:r>
      <w:r w:rsidRPr="00716607">
        <w:rPr>
          <w:bCs/>
          <w:rtl/>
        </w:rPr>
        <w:t>:</w:t>
      </w:r>
      <w:r>
        <w:rPr>
          <w:b/>
          <w:rtl/>
        </w:rPr>
        <w:t xml:space="preserve"> </w:t>
      </w:r>
      <w:r w:rsidR="00E96ED4" w:rsidRPr="00E96ED4">
        <w:rPr>
          <w:b/>
          <w:rtl/>
        </w:rPr>
        <w:t xml:space="preserve">במחלקה להנדסת מכונות מוגדרים ארבעה סוגי פרויקטים עיקריים: פרויקט תכן, פרויקט מחקר, פרויקט ניסויי, ופרויקט מיוחד. </w:t>
      </w:r>
      <w:r w:rsidR="00E96ED4" w:rsidRPr="00E96ED4">
        <w:rPr>
          <w:bCs/>
          <w:rtl/>
        </w:rPr>
        <w:t>פרויקט תכן</w:t>
      </w:r>
      <w:r w:rsidR="00E96ED4" w:rsidRPr="00E96ED4">
        <w:rPr>
          <w:b/>
          <w:rtl/>
        </w:rPr>
        <w:t xml:space="preserve"> עוסק בתיכון של מערכת או מתקן או מכלול הוא כולל כתיבת מפרט דרישות, הגדרת בעיות תכן לפיתרון, הצעת אלטרנטיבות לפיתרון, תכנון  מלא של המתקן או המערכת</w:t>
      </w:r>
      <w:r w:rsidR="00E96ED4">
        <w:rPr>
          <w:b/>
          <w:rtl/>
        </w:rPr>
        <w:t xml:space="preserve">, אנליזה מפורטת הכוללת חישובים אנליטיים ו/או נומריים, והוצאת תיק שרטוטים לייצור. </w:t>
      </w:r>
      <w:r w:rsidR="00E96ED4" w:rsidRPr="00E96ED4">
        <w:rPr>
          <w:bCs/>
          <w:rtl/>
        </w:rPr>
        <w:t>פרויקט מחקר</w:t>
      </w:r>
      <w:r w:rsidR="00E96ED4">
        <w:rPr>
          <w:b/>
          <w:rtl/>
        </w:rPr>
        <w:t xml:space="preserve"> עוסק בהגדרת בעיית מחקר, ניתוח מתמטי-פיסיקלי של הבעיה,  הצעת פתרונות, ובחינה של הפתרונות באמצעות סימולציה או </w:t>
      </w:r>
      <w:r w:rsidR="00E96ED4" w:rsidRPr="00670729">
        <w:rPr>
          <w:b/>
          <w:rtl/>
        </w:rPr>
        <w:t xml:space="preserve">ניסויים.  </w:t>
      </w:r>
      <w:r w:rsidR="00E96ED4" w:rsidRPr="00670729">
        <w:rPr>
          <w:bCs/>
          <w:rtl/>
        </w:rPr>
        <w:t>פרויקט ניסויי</w:t>
      </w:r>
      <w:r w:rsidR="00E96ED4" w:rsidRPr="00670729">
        <w:rPr>
          <w:b/>
          <w:rtl/>
        </w:rPr>
        <w:t xml:space="preserve"> עוסק בהגדרת הצורך לניסוי, כתיבת תוכנית ניסוי, </w:t>
      </w:r>
      <w:r w:rsidR="00C94EBA" w:rsidRPr="00670729">
        <w:rPr>
          <w:b/>
          <w:rtl/>
        </w:rPr>
        <w:t xml:space="preserve"> ביצוע הניסויים בפועל, דיווח תוצאות הניסויים, השוואת התוצאות למודל מתימטי, אנליזת שגיאות, והפקת מסקנות מהניסוי. במקרים מיוחדים בהם הפרויקט אינו שייך לאף אחת מהקטגוריות המוזכרות יתאפשר באישור רכז הפרויקט הגדרת הפרויקט כ</w:t>
      </w:r>
      <w:r w:rsidR="00C94EBA" w:rsidRPr="00670729">
        <w:rPr>
          <w:bCs/>
          <w:rtl/>
        </w:rPr>
        <w:t>פרויקט מיוחד</w:t>
      </w:r>
      <w:r w:rsidR="00C94EBA" w:rsidRPr="00670729">
        <w:rPr>
          <w:b/>
          <w:rtl/>
        </w:rPr>
        <w:t>.</w:t>
      </w:r>
      <w:r w:rsidR="00E81406" w:rsidRPr="00670729">
        <w:rPr>
          <w:b/>
          <w:rtl/>
        </w:rPr>
        <w:t xml:space="preserve"> </w:t>
      </w:r>
      <w:r w:rsidR="00E81406" w:rsidRPr="00670729">
        <w:rPr>
          <w:color w:val="000000"/>
          <w:rtl/>
        </w:rPr>
        <w:t>לכל פרויקט יינתן קוד מספרי אשר ילווה את הפרויקט מתחילתו ועד סיומו.</w:t>
      </w:r>
      <w:r w:rsidR="00440C7B" w:rsidRPr="00670729">
        <w:rPr>
          <w:color w:val="000000"/>
        </w:rPr>
        <w:t xml:space="preserve"> </w:t>
      </w:r>
      <w:r w:rsidR="00440C7B" w:rsidRPr="00670729">
        <w:rPr>
          <w:color w:val="000000"/>
          <w:rtl/>
        </w:rPr>
        <w:t xml:space="preserve"> מומלץ כי כל פרויקט יסווג לאחת הקטגוריות דלעיל, אולם בכל מקרה קימת גמישות וההחלטה כיצד הפרויקט יתבצע ניתנת בידי המנחה.</w:t>
      </w:r>
    </w:p>
    <w:p w:rsidR="00EA5400" w:rsidRDefault="00716607" w:rsidP="00EA5400">
      <w:pPr>
        <w:bidi/>
        <w:jc w:val="both"/>
        <w:rPr>
          <w:color w:val="000000"/>
          <w:sz w:val="22"/>
          <w:szCs w:val="22"/>
          <w:rtl/>
        </w:rPr>
      </w:pPr>
      <w:r w:rsidRPr="00E81406">
        <w:rPr>
          <w:bCs/>
          <w:u w:val="single"/>
          <w:rtl/>
        </w:rPr>
        <w:t>היקף הפרויקט</w:t>
      </w:r>
      <w:r w:rsidRPr="00EA5400">
        <w:rPr>
          <w:bCs/>
          <w:rtl/>
        </w:rPr>
        <w:t>:</w:t>
      </w:r>
      <w:r w:rsidR="00EA5400">
        <w:rPr>
          <w:b/>
          <w:rtl/>
        </w:rPr>
        <w:t xml:space="preserve"> </w:t>
      </w:r>
      <w:r w:rsidR="00EA5400" w:rsidRPr="00E81406">
        <w:rPr>
          <w:b/>
          <w:rtl/>
        </w:rPr>
        <w:t xml:space="preserve">הניקוד לפרויקט הגמר הוא 10 נקודות </w:t>
      </w:r>
      <w:r w:rsidR="00EA5400" w:rsidRPr="00ED19EA">
        <w:rPr>
          <w:b/>
          <w:rtl/>
        </w:rPr>
        <w:t>זכות: 3.5 נקודות</w:t>
      </w:r>
      <w:r w:rsidR="00EA5400" w:rsidRPr="00E81406">
        <w:rPr>
          <w:b/>
          <w:rtl/>
        </w:rPr>
        <w:t xml:space="preserve"> בסמסטר א' (</w:t>
      </w:r>
      <w:r w:rsidR="00EA5400" w:rsidRPr="00ED19EA">
        <w:rPr>
          <w:b/>
          <w:rtl/>
        </w:rPr>
        <w:t>פרויקט 1) ו- 6.5</w:t>
      </w:r>
      <w:r w:rsidR="00EA5400" w:rsidRPr="00E81406">
        <w:rPr>
          <w:b/>
          <w:rtl/>
        </w:rPr>
        <w:t xml:space="preserve"> נקודות בסמסטר ב' (פרויקט 2). הפרויקט יתבצע במשך </w:t>
      </w:r>
      <w:r w:rsidR="00EA5400" w:rsidRPr="00E81406">
        <w:rPr>
          <w:bCs/>
          <w:rtl/>
        </w:rPr>
        <w:t>שנה שלמה</w:t>
      </w:r>
      <w:r w:rsidR="00EA5400" w:rsidRPr="00E81406">
        <w:rPr>
          <w:b/>
          <w:rtl/>
        </w:rPr>
        <w:t xml:space="preserve"> מסוף סמסטר ב' בשנה הקודמת ועד לאחר כנס הפרויקטים בסוף סמסטר ב' של שנת הלימודים בה מבוצע הפרויקט.  </w:t>
      </w:r>
      <w:r w:rsidR="00E81406" w:rsidRPr="00E81406">
        <w:rPr>
          <w:b/>
          <w:rtl/>
        </w:rPr>
        <w:t>מצופה מהסטודנטים לבצע יחידת עבודה שלמה ולא "חצי עבודה".כמו כן מצופה שהסטודנטים ישקיעו כ-50 עד 80 שעות עבודה חודשיות בביצוע הפרויקט במשך כל שנת העבודה על הפרויקט, ושהשקעה זו תהיה גם ניכרת בהיקף, בעומק, ובאיכות הפרויקט. על הפרויקט להכיל  עבודה תיאורטית, אנליטית, ויישומית</w:t>
      </w:r>
      <w:r w:rsidR="00E81406">
        <w:rPr>
          <w:color w:val="000000"/>
          <w:sz w:val="22"/>
          <w:szCs w:val="22"/>
          <w:rtl/>
        </w:rPr>
        <w:t>.</w:t>
      </w:r>
    </w:p>
    <w:p w:rsidR="00EA5400" w:rsidRDefault="00EA5400" w:rsidP="00EA5400">
      <w:pPr>
        <w:bidi/>
        <w:jc w:val="both"/>
        <w:rPr>
          <w:color w:val="000000"/>
          <w:sz w:val="22"/>
          <w:szCs w:val="22"/>
          <w:rtl/>
        </w:rPr>
      </w:pPr>
    </w:p>
    <w:p w:rsidR="002701CC" w:rsidRDefault="002701CC" w:rsidP="002701CC">
      <w:pPr>
        <w:bidi/>
        <w:rPr>
          <w:b/>
          <w:sz w:val="28"/>
          <w:szCs w:val="28"/>
          <w:rtl/>
        </w:rPr>
      </w:pPr>
      <w:r w:rsidRPr="00156F3F">
        <w:rPr>
          <w:bCs/>
          <w:sz w:val="28"/>
          <w:szCs w:val="28"/>
          <w:u w:val="single"/>
          <w:rtl/>
        </w:rPr>
        <w:t>תקשורת</w:t>
      </w:r>
    </w:p>
    <w:p w:rsidR="00332A66" w:rsidRPr="00332A66" w:rsidRDefault="00156F3F" w:rsidP="00501AEB">
      <w:pPr>
        <w:bidi/>
        <w:jc w:val="both"/>
        <w:rPr>
          <w:b/>
          <w:rtl/>
        </w:rPr>
      </w:pPr>
      <w:r w:rsidRPr="00156F3F">
        <w:rPr>
          <w:b/>
          <w:rtl/>
        </w:rPr>
        <w:t>הודעות שוטפות יפורסמו על לוח המודעות המיועד לפרויקטים בלבד (הלוח מוצב בבניין המחלקה). יש להקפיד ולעיין בלוח המודעות מידי שבוע.</w:t>
      </w:r>
      <w:r>
        <w:rPr>
          <w:b/>
          <w:rtl/>
        </w:rPr>
        <w:t xml:space="preserve"> בנוסף הודעות ישלחו בדואר אלקטרוני לכל הסטודנטים הרשומים לקורס, ויתפרסמו באתר הקורס</w:t>
      </w:r>
      <w:r w:rsidR="005006FF">
        <w:rPr>
          <w:b/>
          <w:rtl/>
        </w:rPr>
        <w:t xml:space="preserve"> </w:t>
      </w:r>
      <w:r w:rsidR="005006FF">
        <w:rPr>
          <w:b/>
        </w:rPr>
        <w:t>www.bgu.ac.il/~markd</w:t>
      </w:r>
      <w:r>
        <w:rPr>
          <w:b/>
          <w:rtl/>
        </w:rPr>
        <w:t>. באתר הקורס יפרסמו הנחיות מפורטות לביצוע מטלות, דוגמאות, וחומר העשרה נוסף.</w:t>
      </w:r>
      <w:r w:rsidR="00332A66">
        <w:rPr>
          <w:b/>
          <w:rtl/>
        </w:rPr>
        <w:t xml:space="preserve"> הגשת מטלות תתבצע דרך אתר הקורס ב </w:t>
      </w:r>
      <w:r w:rsidR="00501AEB">
        <w:rPr>
          <w:b/>
        </w:rPr>
        <w:t>Moodle</w:t>
      </w:r>
      <w:r w:rsidR="00332A66">
        <w:rPr>
          <w:b/>
          <w:rtl/>
        </w:rPr>
        <w:t>.</w:t>
      </w:r>
    </w:p>
    <w:p w:rsidR="00156F3F" w:rsidRDefault="00156F3F" w:rsidP="00156F3F">
      <w:pPr>
        <w:bidi/>
        <w:rPr>
          <w:b/>
          <w:sz w:val="28"/>
          <w:szCs w:val="28"/>
          <w:rtl/>
        </w:rPr>
      </w:pPr>
    </w:p>
    <w:p w:rsidR="002701CC" w:rsidRDefault="002701CC" w:rsidP="002701CC">
      <w:pPr>
        <w:bidi/>
        <w:rPr>
          <w:b/>
          <w:sz w:val="28"/>
          <w:szCs w:val="28"/>
          <w:rtl/>
        </w:rPr>
      </w:pPr>
      <w:r w:rsidRPr="008F25C1">
        <w:rPr>
          <w:bCs/>
          <w:sz w:val="28"/>
          <w:szCs w:val="28"/>
          <w:u w:val="single"/>
          <w:rtl/>
        </w:rPr>
        <w:t>מטלות</w:t>
      </w:r>
    </w:p>
    <w:p w:rsidR="002701CC" w:rsidRPr="00670729" w:rsidRDefault="008F25C1" w:rsidP="00ED19EA">
      <w:pPr>
        <w:bidi/>
        <w:rPr>
          <w:b/>
          <w:rtl/>
        </w:rPr>
      </w:pPr>
      <w:r w:rsidRPr="008F25C1">
        <w:rPr>
          <w:b/>
          <w:rtl/>
        </w:rPr>
        <w:t xml:space="preserve">במהלך הקורס יהיה </w:t>
      </w:r>
      <w:r w:rsidRPr="00670729">
        <w:rPr>
          <w:b/>
          <w:rtl/>
        </w:rPr>
        <w:t>עלי</w:t>
      </w:r>
      <w:r w:rsidR="00ED19EA">
        <w:rPr>
          <w:b/>
          <w:rtl/>
        </w:rPr>
        <w:t>כ</w:t>
      </w:r>
      <w:r w:rsidRPr="00670729">
        <w:rPr>
          <w:b/>
          <w:rtl/>
        </w:rPr>
        <w:t>ם לבצע את המטלות הבאות:</w:t>
      </w:r>
    </w:p>
    <w:p w:rsidR="008F25C1" w:rsidRPr="00670729" w:rsidRDefault="008F25C1" w:rsidP="00440C7B">
      <w:pPr>
        <w:numPr>
          <w:ilvl w:val="0"/>
          <w:numId w:val="31"/>
        </w:numPr>
        <w:bidi/>
        <w:jc w:val="both"/>
        <w:rPr>
          <w:b/>
        </w:rPr>
      </w:pPr>
      <w:r w:rsidRPr="00670729">
        <w:rPr>
          <w:bCs/>
          <w:rtl/>
        </w:rPr>
        <w:t>דו"ח סיום קיץ:</w:t>
      </w:r>
      <w:r w:rsidRPr="00670729">
        <w:rPr>
          <w:b/>
          <w:rtl/>
        </w:rPr>
        <w:t xml:space="preserve"> שבוע</w:t>
      </w:r>
      <w:r w:rsidR="005231B9" w:rsidRPr="00670729">
        <w:rPr>
          <w:b/>
          <w:rtl/>
        </w:rPr>
        <w:t>יים</w:t>
      </w:r>
      <w:r w:rsidRPr="00670729">
        <w:rPr>
          <w:b/>
          <w:rtl/>
        </w:rPr>
        <w:t xml:space="preserve"> לאחר תחילת שנת הלימודים </w:t>
      </w:r>
      <w:r w:rsidR="00440C7B" w:rsidRPr="00670729">
        <w:rPr>
          <w:b/>
          <w:rtl/>
        </w:rPr>
        <w:t>עליכם</w:t>
      </w:r>
      <w:r w:rsidRPr="00670729">
        <w:rPr>
          <w:b/>
          <w:rtl/>
        </w:rPr>
        <w:t xml:space="preserve"> יהיה להגיש דו"ח המתאר ומסכם את עבודת</w:t>
      </w:r>
      <w:r w:rsidR="00332A66">
        <w:rPr>
          <w:b/>
          <w:rtl/>
        </w:rPr>
        <w:t>כ</w:t>
      </w:r>
      <w:r w:rsidRPr="00670729">
        <w:rPr>
          <w:b/>
          <w:rtl/>
        </w:rPr>
        <w:t>ם על הפרויקט במהלך קיץ. דו"ח זה יכיל את</w:t>
      </w:r>
      <w:r w:rsidR="005231B9" w:rsidRPr="00670729">
        <w:rPr>
          <w:b/>
          <w:rtl/>
        </w:rPr>
        <w:t xml:space="preserve"> הפרטים הבאים: </w:t>
      </w:r>
      <w:r w:rsidR="005231B9" w:rsidRPr="00670729">
        <w:rPr>
          <w:color w:val="000000"/>
          <w:rtl/>
        </w:rPr>
        <w:t xml:space="preserve">הגדרת הפרויקט, מטרות הפרויקט, רקע קצר, השיטות לפתרון הבעיה ותוכנית העבודה (כולל לוח זמנים לביצוע). </w:t>
      </w:r>
      <w:r w:rsidRPr="00670729">
        <w:rPr>
          <w:b/>
          <w:rtl/>
        </w:rPr>
        <w:t xml:space="preserve"> רשימת המטלות עמן התמודדתם</w:t>
      </w:r>
      <w:r w:rsidR="005231B9" w:rsidRPr="00670729">
        <w:rPr>
          <w:b/>
          <w:rtl/>
        </w:rPr>
        <w:t xml:space="preserve"> במהלך הקיץ</w:t>
      </w:r>
      <w:r w:rsidRPr="00670729">
        <w:rPr>
          <w:b/>
          <w:rtl/>
        </w:rPr>
        <w:t xml:space="preserve"> וסיכום עיקרי התוצאות אליהן הגעתם. בדרך כלל עבודת הקיץ תכלול סקר ספרות, כתיבת תוכנית עבודה ומפרט דרישות.</w:t>
      </w:r>
    </w:p>
    <w:p w:rsidR="005231B9" w:rsidRPr="00670729" w:rsidRDefault="005231B9" w:rsidP="005231B9">
      <w:pPr>
        <w:numPr>
          <w:ilvl w:val="0"/>
          <w:numId w:val="31"/>
        </w:numPr>
        <w:bidi/>
        <w:jc w:val="both"/>
        <w:rPr>
          <w:b/>
        </w:rPr>
      </w:pPr>
      <w:r w:rsidRPr="00670729">
        <w:rPr>
          <w:b/>
          <w:bCs/>
          <w:color w:val="000000"/>
          <w:rtl/>
        </w:rPr>
        <w:t>דו"ח חודשי</w:t>
      </w:r>
      <w:r w:rsidRPr="00670729">
        <w:rPr>
          <w:color w:val="000000"/>
          <w:rtl/>
        </w:rPr>
        <w:t>: בכל חודש עליכם להגיש דו"ח התקדמות חודשי אשר יתאר את הפעילות במשך חודש קלנדרי מה-1 בחודש ועד סופו. את הדו"ח יש להגיש עד ל-10 של החודש העוקב. בדו"ח יש לסכם מה הפעולות שבוצעו במהלך החודש ומה ההישגים העיקריים. יש לכתוב מה הן המשימות העיקריות לחודש הבא. יש לבחון התאמת המשימות ללוח הזמנים המקורי לביצוע הפרויקט, ובמקרה של חריגה לעדכן את לוח הזמנים המתוכנן. יש לציין את שעות העבודה שהושקעו בפרויקט בפועל במהלך החודש, ואת פגישות שהתקיימו עם המנחה.</w:t>
      </w:r>
      <w:r w:rsidR="00440C7B" w:rsidRPr="00670729">
        <w:rPr>
          <w:color w:val="000000"/>
          <w:rtl/>
        </w:rPr>
        <w:t xml:space="preserve"> על הדו"ח להיות בהיקף של עמוד אחד.</w:t>
      </w:r>
    </w:p>
    <w:p w:rsidR="00380885" w:rsidRPr="00670729" w:rsidRDefault="00380885" w:rsidP="008F25C1">
      <w:pPr>
        <w:numPr>
          <w:ilvl w:val="0"/>
          <w:numId w:val="31"/>
        </w:numPr>
        <w:bidi/>
        <w:jc w:val="both"/>
        <w:rPr>
          <w:b/>
        </w:rPr>
      </w:pPr>
      <w:r w:rsidRPr="00670729">
        <w:rPr>
          <w:bCs/>
          <w:rtl/>
        </w:rPr>
        <w:t>דו"ח אמצע:</w:t>
      </w:r>
      <w:r w:rsidRPr="00670729">
        <w:rPr>
          <w:b/>
          <w:rtl/>
        </w:rPr>
        <w:t xml:space="preserve"> </w:t>
      </w:r>
      <w:r w:rsidRPr="00670729">
        <w:rPr>
          <w:color w:val="000000"/>
          <w:rtl/>
        </w:rPr>
        <w:t>בתום סמסטר א'  עליכם להגיש דו"ח התקדמות סמסטריאלי אשר בו ית</w:t>
      </w:r>
      <w:r w:rsidRPr="00670729">
        <w:rPr>
          <w:rtl/>
        </w:rPr>
        <w:t xml:space="preserve">ואר </w:t>
      </w:r>
      <w:r w:rsidRPr="00670729">
        <w:rPr>
          <w:color w:val="000000"/>
          <w:rtl/>
        </w:rPr>
        <w:t xml:space="preserve">כל שנעשה במסגרת הפרויקט עד למועד ההגשה, וכן הדרך והגישה להשלמת הפרויקט. </w:t>
      </w:r>
    </w:p>
    <w:p w:rsidR="008F25C1" w:rsidRPr="00670729" w:rsidRDefault="00380885" w:rsidP="00380885">
      <w:pPr>
        <w:numPr>
          <w:ilvl w:val="0"/>
          <w:numId w:val="31"/>
        </w:numPr>
        <w:bidi/>
        <w:jc w:val="both"/>
        <w:rPr>
          <w:b/>
        </w:rPr>
      </w:pPr>
      <w:r w:rsidRPr="00670729">
        <w:rPr>
          <w:bCs/>
          <w:rtl/>
        </w:rPr>
        <w:t>פוסטר:</w:t>
      </w:r>
      <w:r w:rsidRPr="00670729">
        <w:rPr>
          <w:b/>
          <w:rtl/>
        </w:rPr>
        <w:t xml:space="preserve"> לקראת יום הפרויקטים הפקולטי שיערך לפני סוף סמסטר ב' יהיה עליכם להכין פוסטר המתאר את הפרויקט</w:t>
      </w:r>
      <w:r w:rsidR="008F25C1" w:rsidRPr="00670729">
        <w:rPr>
          <w:b/>
          <w:rtl/>
        </w:rPr>
        <w:t xml:space="preserve">  </w:t>
      </w:r>
      <w:r w:rsidRPr="00670729">
        <w:rPr>
          <w:b/>
          <w:rtl/>
        </w:rPr>
        <w:t>והמכיל את עיקרי העבודה שבוצעה. ביום הפרויקטים הפקולטי תעמדו ליד הפוסטר ותציגו את הפרויקט (אם קים דגם) ואת הפוסטר לציבור המבקרים.</w:t>
      </w:r>
    </w:p>
    <w:p w:rsidR="00380885" w:rsidRPr="00670729" w:rsidRDefault="00380885" w:rsidP="005B2B18">
      <w:pPr>
        <w:numPr>
          <w:ilvl w:val="0"/>
          <w:numId w:val="31"/>
        </w:numPr>
        <w:bidi/>
        <w:jc w:val="both"/>
        <w:rPr>
          <w:b/>
        </w:rPr>
      </w:pPr>
      <w:r w:rsidRPr="00670729">
        <w:rPr>
          <w:bCs/>
          <w:rtl/>
        </w:rPr>
        <w:lastRenderedPageBreak/>
        <w:t>תקציר</w:t>
      </w:r>
      <w:r w:rsidR="00440C7B" w:rsidRPr="00670729">
        <w:rPr>
          <w:bCs/>
          <w:rtl/>
        </w:rPr>
        <w:t>ים</w:t>
      </w:r>
      <w:r w:rsidRPr="00670729">
        <w:rPr>
          <w:bCs/>
          <w:rtl/>
        </w:rPr>
        <w:t>:</w:t>
      </w:r>
      <w:r w:rsidRPr="00670729">
        <w:rPr>
          <w:b/>
          <w:rtl/>
        </w:rPr>
        <w:t xml:space="preserve"> לקראת סיום הפרויקט תתבקשו להגיש תקציר</w:t>
      </w:r>
      <w:r w:rsidR="00440C7B" w:rsidRPr="00670729">
        <w:rPr>
          <w:b/>
          <w:rtl/>
        </w:rPr>
        <w:t>ים של הפרויקט</w:t>
      </w:r>
      <w:r w:rsidRPr="00670729">
        <w:rPr>
          <w:b/>
          <w:rtl/>
        </w:rPr>
        <w:t>.</w:t>
      </w:r>
      <w:r w:rsidR="005B2B18" w:rsidRPr="00670729">
        <w:rPr>
          <w:b/>
          <w:rtl/>
        </w:rPr>
        <w:t xml:space="preserve"> תקציר בין כ-7-8 שורות בעברית ובאנגלית יתפרסם באתר האינטרנט של הפקולטה. ותקציר מורחב בין 2-3 עמודים בעברית </w:t>
      </w:r>
      <w:r w:rsidRPr="00670729">
        <w:rPr>
          <w:b/>
          <w:rtl/>
        </w:rPr>
        <w:t>יוגש לציבור בדיסק תקצירים שיתפרסם במהלך יום הפרויקטים הפקולטי.</w:t>
      </w:r>
      <w:r w:rsidR="005B2B18" w:rsidRPr="00670729">
        <w:rPr>
          <w:b/>
          <w:rtl/>
        </w:rPr>
        <w:t xml:space="preserve"> בנוסף גם בדו"ח הסופי יופיע תקציר של הפרויקט.</w:t>
      </w:r>
    </w:p>
    <w:p w:rsidR="008F25C1" w:rsidRPr="00670729" w:rsidRDefault="00380885" w:rsidP="008F25C1">
      <w:pPr>
        <w:numPr>
          <w:ilvl w:val="0"/>
          <w:numId w:val="31"/>
        </w:numPr>
        <w:bidi/>
        <w:jc w:val="both"/>
        <w:rPr>
          <w:b/>
        </w:rPr>
      </w:pPr>
      <w:r w:rsidRPr="00670729">
        <w:rPr>
          <w:bCs/>
          <w:rtl/>
        </w:rPr>
        <w:t>דו"ח סופי:</w:t>
      </w:r>
      <w:r w:rsidRPr="00670729">
        <w:rPr>
          <w:b/>
          <w:rtl/>
        </w:rPr>
        <w:t xml:space="preserve">  עליכם להכין דו"ח סופי המתאר את הפרויקט. על הדו"ח לתאר את הפרויקט ואת מה שהושג בו. הדו"ח מהווה תיעוד הנדסי מלא של הפרויקט</w:t>
      </w:r>
      <w:r w:rsidR="008F0285" w:rsidRPr="00670729">
        <w:rPr>
          <w:b/>
          <w:rtl/>
        </w:rPr>
        <w:t xml:space="preserve"> כך שניתן יהיה ללמוד ממנו את כל הפרטים הדרושים כדי לחזור על הפרויקט במדויק, כדי להמשיך אותו בעתיד, או כדי לתחזק את המערכת. </w:t>
      </w:r>
      <w:r w:rsidR="005B2B18" w:rsidRPr="00670729">
        <w:rPr>
          <w:b/>
          <w:rtl/>
        </w:rPr>
        <w:t xml:space="preserve">במקרה בו פותחה מערכת חדשה בפרויקט הדו"ח יכיל גם תיק שרטוטים מלא, הוראות הרכבה, הוראות התקנה (גם של תוכנות), הוראות הפעלה, והוראות תחזוקה.  </w:t>
      </w:r>
    </w:p>
    <w:p w:rsidR="008F0285" w:rsidRPr="00670729" w:rsidRDefault="008F0285" w:rsidP="005B2B18">
      <w:pPr>
        <w:numPr>
          <w:ilvl w:val="0"/>
          <w:numId w:val="31"/>
        </w:numPr>
        <w:bidi/>
        <w:jc w:val="both"/>
        <w:rPr>
          <w:b/>
        </w:rPr>
      </w:pPr>
      <w:r w:rsidRPr="00670729">
        <w:rPr>
          <w:bCs/>
          <w:rtl/>
        </w:rPr>
        <w:t xml:space="preserve">הגנה ומצגת: </w:t>
      </w:r>
      <w:r w:rsidRPr="00670729">
        <w:rPr>
          <w:b/>
          <w:rtl/>
        </w:rPr>
        <w:t xml:space="preserve">יהיה עליכם להגן על הפרויקט בפני ועדת שופטים. במהלך ההגנה תציגו מצגת המתארת את הפרויקט. המצגת תוצג ע"י </w:t>
      </w:r>
      <w:r w:rsidR="005B2B18" w:rsidRPr="00670729">
        <w:rPr>
          <w:b/>
          <w:rtl/>
        </w:rPr>
        <w:t>כל חברי הצוות שביצעו את הפרויקט</w:t>
      </w:r>
      <w:r w:rsidRPr="00670729">
        <w:rPr>
          <w:b/>
          <w:rtl/>
        </w:rPr>
        <w:t>.</w:t>
      </w:r>
    </w:p>
    <w:p w:rsidR="008F0285" w:rsidRPr="00640E5F" w:rsidRDefault="008F0285" w:rsidP="00BE406F">
      <w:pPr>
        <w:numPr>
          <w:ilvl w:val="0"/>
          <w:numId w:val="31"/>
        </w:numPr>
        <w:bidi/>
        <w:jc w:val="both"/>
        <w:rPr>
          <w:b/>
        </w:rPr>
      </w:pPr>
      <w:r w:rsidRPr="00670729">
        <w:rPr>
          <w:bCs/>
          <w:rtl/>
        </w:rPr>
        <w:t xml:space="preserve">נוכחות במפגשים: </w:t>
      </w:r>
      <w:r w:rsidRPr="00670729">
        <w:rPr>
          <w:b/>
          <w:rtl/>
        </w:rPr>
        <w:t xml:space="preserve">במהלך השנה יערכו מפעם לפעם מפגשים והרצאות, </w:t>
      </w:r>
      <w:r w:rsidR="00BE406F">
        <w:rPr>
          <w:b/>
          <w:rtl/>
        </w:rPr>
        <w:t>בחלק ממפגשים אלו עליהם תבוא הודעה נפרדת הנוכחות תהיה חובה</w:t>
      </w:r>
      <w:r w:rsidRPr="00670729">
        <w:rPr>
          <w:b/>
          <w:rtl/>
        </w:rPr>
        <w:t>.</w:t>
      </w:r>
      <w:r w:rsidRPr="00670729">
        <w:rPr>
          <w:bCs/>
          <w:rtl/>
        </w:rPr>
        <w:t xml:space="preserve"> </w:t>
      </w:r>
    </w:p>
    <w:p w:rsidR="00640E5F" w:rsidRPr="00670729" w:rsidRDefault="00640E5F" w:rsidP="00640E5F">
      <w:pPr>
        <w:numPr>
          <w:ilvl w:val="0"/>
          <w:numId w:val="31"/>
        </w:numPr>
        <w:bidi/>
        <w:jc w:val="both"/>
        <w:rPr>
          <w:b/>
          <w:rtl/>
        </w:rPr>
      </w:pPr>
      <w:r>
        <w:rPr>
          <w:bCs/>
          <w:rtl/>
        </w:rPr>
        <w:t>שקף תקציר הפרויקט:</w:t>
      </w:r>
      <w:r>
        <w:rPr>
          <w:b/>
          <w:rtl/>
        </w:rPr>
        <w:t xml:space="preserve"> כל פרויקט יגיש שקף תקציר של הפרויקט בפורמט שיוגדר בהמשך ויכלל בתוכניה לכנס פרויקטים.</w:t>
      </w:r>
    </w:p>
    <w:p w:rsidR="008F0285" w:rsidRDefault="008F0285" w:rsidP="002701CC">
      <w:pPr>
        <w:bidi/>
        <w:rPr>
          <w:b/>
          <w:sz w:val="28"/>
          <w:szCs w:val="28"/>
          <w:rtl/>
        </w:rPr>
      </w:pPr>
    </w:p>
    <w:p w:rsidR="002701CC" w:rsidRDefault="002701CC" w:rsidP="008F0285">
      <w:pPr>
        <w:bidi/>
        <w:rPr>
          <w:b/>
          <w:sz w:val="28"/>
          <w:szCs w:val="28"/>
          <w:rtl/>
        </w:rPr>
      </w:pPr>
      <w:r w:rsidRPr="008F0285">
        <w:rPr>
          <w:bCs/>
          <w:sz w:val="28"/>
          <w:szCs w:val="28"/>
          <w:u w:val="single"/>
          <w:rtl/>
        </w:rPr>
        <w:t>לוחות זמנים</w:t>
      </w:r>
    </w:p>
    <w:p w:rsidR="005A79B3" w:rsidRDefault="005A79B3" w:rsidP="005B2B18">
      <w:pPr>
        <w:bidi/>
        <w:jc w:val="both"/>
        <w:rPr>
          <w:b/>
          <w:rtl/>
        </w:rPr>
      </w:pPr>
      <w:r w:rsidRPr="005A79B3">
        <w:rPr>
          <w:b/>
          <w:rtl/>
        </w:rPr>
        <w:t xml:space="preserve">את המטלות </w:t>
      </w:r>
      <w:r>
        <w:rPr>
          <w:b/>
          <w:rtl/>
        </w:rPr>
        <w:t xml:space="preserve">דלעיל </w:t>
      </w:r>
      <w:r w:rsidRPr="005A79B3">
        <w:rPr>
          <w:b/>
          <w:rtl/>
        </w:rPr>
        <w:t>עליכם להגיש במועדים הנקובים מטה</w:t>
      </w:r>
      <w:r>
        <w:rPr>
          <w:b/>
          <w:rtl/>
        </w:rPr>
        <w:t xml:space="preserve">. ניתן להגיש כל אחת מהמטלות  משבועיים לפני המועד הנקוב ועד המועד. אי הגשת המטלה במועד תגרור אחריה מתן ציון 0 באותה מטלה. גם </w:t>
      </w:r>
      <w:r w:rsidR="005B2B18">
        <w:rPr>
          <w:b/>
          <w:rtl/>
        </w:rPr>
        <w:t>כשתעבדו</w:t>
      </w:r>
      <w:r>
        <w:rPr>
          <w:b/>
          <w:rtl/>
        </w:rPr>
        <w:t xml:space="preserve"> בתעשייה י</w:t>
      </w:r>
      <w:r w:rsidR="005B2B18">
        <w:rPr>
          <w:b/>
          <w:rtl/>
        </w:rPr>
        <w:t>היה עליכם</w:t>
      </w:r>
      <w:r>
        <w:rPr>
          <w:b/>
          <w:rtl/>
        </w:rPr>
        <w:t xml:space="preserve"> לעמוד בלוחות זמנים ופיגורים בד"כ גורמים להטלת קנס כספי. לוחות הזמנים הם </w:t>
      </w:r>
      <w:r w:rsidRPr="002B6ACC">
        <w:rPr>
          <w:b/>
          <w:rtl/>
        </w:rPr>
        <w:t>כדלהלן</w:t>
      </w:r>
      <w:r>
        <w:rPr>
          <w:b/>
          <w:rtl/>
        </w:rPr>
        <w:t>:</w:t>
      </w:r>
    </w:p>
    <w:p w:rsidR="005A79B3" w:rsidRPr="000C29D5" w:rsidRDefault="005A79B3" w:rsidP="005903C7">
      <w:pPr>
        <w:bidi/>
        <w:jc w:val="both"/>
        <w:rPr>
          <w:b/>
          <w:color w:val="000000"/>
          <w:rtl/>
        </w:rPr>
      </w:pPr>
      <w:r>
        <w:rPr>
          <w:b/>
          <w:rtl/>
        </w:rPr>
        <w:t>דו"ח סי</w:t>
      </w:r>
      <w:r w:rsidR="00ED19EA">
        <w:rPr>
          <w:b/>
          <w:rtl/>
        </w:rPr>
        <w:t>כ</w:t>
      </w:r>
      <w:r>
        <w:rPr>
          <w:b/>
          <w:rtl/>
        </w:rPr>
        <w:t>ום קיץ</w:t>
      </w:r>
      <w:r w:rsidR="00F6779C">
        <w:rPr>
          <w:b/>
          <w:rtl/>
        </w:rPr>
        <w:t xml:space="preserve"> - </w:t>
      </w:r>
      <w:r w:rsidR="005903C7">
        <w:rPr>
          <w:rFonts w:hint="cs"/>
          <w:b/>
          <w:color w:val="000000"/>
          <w:rtl/>
        </w:rPr>
        <w:t>12</w:t>
      </w:r>
      <w:r w:rsidR="00F6779C" w:rsidRPr="000C29D5">
        <w:rPr>
          <w:b/>
          <w:color w:val="000000"/>
          <w:rtl/>
        </w:rPr>
        <w:t>.1</w:t>
      </w:r>
      <w:r w:rsidR="00332A66">
        <w:rPr>
          <w:b/>
          <w:color w:val="000000"/>
          <w:rtl/>
        </w:rPr>
        <w:t>1</w:t>
      </w:r>
      <w:r w:rsidR="00F6779C" w:rsidRPr="000C29D5">
        <w:rPr>
          <w:b/>
          <w:color w:val="000000"/>
          <w:rtl/>
        </w:rPr>
        <w:t>.</w:t>
      </w:r>
      <w:r w:rsidR="005903C7">
        <w:rPr>
          <w:rFonts w:hint="cs"/>
          <w:b/>
          <w:color w:val="000000"/>
          <w:rtl/>
        </w:rPr>
        <w:t>15</w:t>
      </w:r>
    </w:p>
    <w:p w:rsidR="005A79B3" w:rsidRPr="000C29D5" w:rsidRDefault="005A79B3" w:rsidP="005903C7">
      <w:pPr>
        <w:bidi/>
        <w:jc w:val="both"/>
        <w:rPr>
          <w:b/>
          <w:color w:val="000000"/>
          <w:rtl/>
        </w:rPr>
      </w:pPr>
      <w:r w:rsidRPr="000C29D5">
        <w:rPr>
          <w:b/>
          <w:color w:val="000000"/>
          <w:rtl/>
        </w:rPr>
        <w:t>דו"חות חודשיים–</w:t>
      </w:r>
      <w:r w:rsidR="00737CF8" w:rsidRPr="000C29D5">
        <w:rPr>
          <w:b/>
          <w:color w:val="000000"/>
          <w:rtl/>
        </w:rPr>
        <w:t xml:space="preserve"> </w:t>
      </w:r>
      <w:r w:rsidR="00F6779C" w:rsidRPr="000C29D5">
        <w:rPr>
          <w:b/>
          <w:color w:val="000000"/>
          <w:rtl/>
        </w:rPr>
        <w:t>10.1</w:t>
      </w:r>
      <w:r w:rsidR="00332A66">
        <w:rPr>
          <w:b/>
          <w:color w:val="000000"/>
          <w:rtl/>
        </w:rPr>
        <w:t>2</w:t>
      </w:r>
      <w:r w:rsidR="00F6779C" w:rsidRPr="000C29D5">
        <w:rPr>
          <w:b/>
          <w:color w:val="000000"/>
          <w:rtl/>
        </w:rPr>
        <w:t>.</w:t>
      </w:r>
      <w:r w:rsidR="005903C7">
        <w:rPr>
          <w:rFonts w:hint="cs"/>
          <w:b/>
          <w:color w:val="000000"/>
          <w:rtl/>
        </w:rPr>
        <w:t>15</w:t>
      </w:r>
      <w:r w:rsidR="00F6779C" w:rsidRPr="000C29D5">
        <w:rPr>
          <w:b/>
          <w:color w:val="000000"/>
          <w:rtl/>
        </w:rPr>
        <w:t xml:space="preserve">, </w:t>
      </w:r>
      <w:r w:rsidR="00737CF8" w:rsidRPr="000C29D5">
        <w:rPr>
          <w:b/>
          <w:color w:val="000000"/>
          <w:rtl/>
        </w:rPr>
        <w:t xml:space="preserve"> 10.01.</w:t>
      </w:r>
      <w:r w:rsidR="005903C7">
        <w:rPr>
          <w:rFonts w:hint="cs"/>
          <w:b/>
          <w:color w:val="000000"/>
          <w:rtl/>
        </w:rPr>
        <w:t>16</w:t>
      </w:r>
      <w:r w:rsidR="00737CF8" w:rsidRPr="000C29D5">
        <w:rPr>
          <w:b/>
          <w:color w:val="000000"/>
          <w:rtl/>
        </w:rPr>
        <w:t>, 10.02.</w:t>
      </w:r>
      <w:r w:rsidR="005903C7">
        <w:rPr>
          <w:rFonts w:hint="cs"/>
          <w:b/>
          <w:color w:val="000000"/>
          <w:rtl/>
        </w:rPr>
        <w:t>16</w:t>
      </w:r>
      <w:r w:rsidR="00737CF8" w:rsidRPr="000C29D5">
        <w:rPr>
          <w:b/>
          <w:color w:val="000000"/>
          <w:rtl/>
        </w:rPr>
        <w:t>, 10.03.</w:t>
      </w:r>
      <w:r w:rsidR="005903C7">
        <w:rPr>
          <w:rFonts w:hint="cs"/>
          <w:b/>
          <w:color w:val="000000"/>
          <w:rtl/>
        </w:rPr>
        <w:t>16</w:t>
      </w:r>
      <w:r w:rsidR="00737CF8" w:rsidRPr="000C29D5">
        <w:rPr>
          <w:b/>
          <w:color w:val="000000"/>
          <w:rtl/>
        </w:rPr>
        <w:t>, 10.04.</w:t>
      </w:r>
      <w:r w:rsidR="005903C7">
        <w:rPr>
          <w:rFonts w:hint="cs"/>
          <w:b/>
          <w:color w:val="000000"/>
          <w:rtl/>
        </w:rPr>
        <w:t>16</w:t>
      </w:r>
      <w:r w:rsidR="00737CF8" w:rsidRPr="000C29D5">
        <w:rPr>
          <w:b/>
          <w:color w:val="000000"/>
          <w:rtl/>
        </w:rPr>
        <w:t xml:space="preserve">, </w:t>
      </w:r>
      <w:r w:rsidR="00501AEB">
        <w:rPr>
          <w:b/>
          <w:color w:val="000000"/>
          <w:rtl/>
        </w:rPr>
        <w:t>1</w:t>
      </w:r>
      <w:r w:rsidR="005903C7">
        <w:rPr>
          <w:rFonts w:hint="cs"/>
          <w:b/>
          <w:color w:val="000000"/>
          <w:rtl/>
        </w:rPr>
        <w:t>0</w:t>
      </w:r>
      <w:r w:rsidR="00737CF8" w:rsidRPr="000C29D5">
        <w:rPr>
          <w:b/>
          <w:color w:val="000000"/>
          <w:rtl/>
        </w:rPr>
        <w:t>.05.</w:t>
      </w:r>
      <w:r w:rsidR="005903C7">
        <w:rPr>
          <w:rFonts w:hint="cs"/>
          <w:b/>
          <w:color w:val="000000"/>
          <w:rtl/>
        </w:rPr>
        <w:t>16</w:t>
      </w:r>
      <w:r w:rsidR="00737CF8" w:rsidRPr="000C29D5">
        <w:rPr>
          <w:b/>
          <w:color w:val="000000"/>
          <w:rtl/>
        </w:rPr>
        <w:t>, 10.06.</w:t>
      </w:r>
      <w:r w:rsidR="005903C7">
        <w:rPr>
          <w:rFonts w:hint="cs"/>
          <w:b/>
          <w:color w:val="000000"/>
          <w:rtl/>
        </w:rPr>
        <w:t>16</w:t>
      </w:r>
      <w:r w:rsidR="004239A1">
        <w:rPr>
          <w:b/>
          <w:color w:val="000000"/>
          <w:rtl/>
        </w:rPr>
        <w:t>.</w:t>
      </w:r>
    </w:p>
    <w:p w:rsidR="004239A1" w:rsidRDefault="005A79B3" w:rsidP="009177E9">
      <w:pPr>
        <w:bidi/>
        <w:jc w:val="both"/>
        <w:rPr>
          <w:b/>
          <w:color w:val="000000"/>
          <w:rtl/>
        </w:rPr>
      </w:pPr>
      <w:r w:rsidRPr="000C29D5">
        <w:rPr>
          <w:b/>
          <w:color w:val="000000"/>
          <w:rtl/>
        </w:rPr>
        <w:t xml:space="preserve">הגשת דו"ח  אמצע </w:t>
      </w:r>
      <w:r w:rsidR="00ED19EA" w:rsidRPr="000C29D5">
        <w:rPr>
          <w:b/>
          <w:color w:val="000000"/>
          <w:rtl/>
        </w:rPr>
        <w:t>(דו"ח התקדמות)</w:t>
      </w:r>
      <w:r w:rsidR="00332A66">
        <w:rPr>
          <w:b/>
          <w:color w:val="000000"/>
          <w:rtl/>
        </w:rPr>
        <w:t xml:space="preserve"> </w:t>
      </w:r>
      <w:r w:rsidR="00332A66" w:rsidRPr="000C29D5">
        <w:rPr>
          <w:b/>
          <w:color w:val="000000"/>
          <w:rtl/>
        </w:rPr>
        <w:t xml:space="preserve">לרכז הפרויקטים </w:t>
      </w:r>
      <w:r w:rsidRPr="000C29D5">
        <w:rPr>
          <w:b/>
          <w:color w:val="000000"/>
          <w:rtl/>
        </w:rPr>
        <w:t xml:space="preserve">– </w:t>
      </w:r>
      <w:r w:rsidR="00037A61">
        <w:rPr>
          <w:b/>
          <w:color w:val="000000"/>
          <w:rtl/>
        </w:rPr>
        <w:t>0</w:t>
      </w:r>
      <w:r w:rsidR="009177E9">
        <w:rPr>
          <w:rFonts w:hint="cs"/>
          <w:b/>
          <w:color w:val="000000"/>
          <w:rtl/>
        </w:rPr>
        <w:t>7</w:t>
      </w:r>
      <w:r w:rsidR="00737CF8" w:rsidRPr="000C29D5">
        <w:rPr>
          <w:b/>
          <w:color w:val="000000"/>
          <w:rtl/>
        </w:rPr>
        <w:t>.</w:t>
      </w:r>
      <w:r w:rsidR="00501AEB">
        <w:rPr>
          <w:b/>
          <w:color w:val="000000"/>
          <w:rtl/>
        </w:rPr>
        <w:t>0</w:t>
      </w:r>
      <w:r w:rsidR="00037A61">
        <w:rPr>
          <w:b/>
          <w:color w:val="000000"/>
          <w:rtl/>
        </w:rPr>
        <w:t>2</w:t>
      </w:r>
      <w:r w:rsidR="00737CF8" w:rsidRPr="000C29D5">
        <w:rPr>
          <w:b/>
          <w:color w:val="000000"/>
          <w:rtl/>
        </w:rPr>
        <w:t>.</w:t>
      </w:r>
      <w:r w:rsidR="00501AEB">
        <w:rPr>
          <w:b/>
          <w:color w:val="000000"/>
          <w:rtl/>
        </w:rPr>
        <w:t>1</w:t>
      </w:r>
      <w:r w:rsidR="00027866">
        <w:rPr>
          <w:rFonts w:hint="cs"/>
          <w:b/>
          <w:color w:val="000000"/>
          <w:rtl/>
        </w:rPr>
        <w:t>6</w:t>
      </w:r>
    </w:p>
    <w:p w:rsidR="005A79B3" w:rsidRPr="000C29D5" w:rsidRDefault="005A79B3" w:rsidP="004239A1">
      <w:pPr>
        <w:bidi/>
        <w:jc w:val="both"/>
        <w:rPr>
          <w:b/>
          <w:color w:val="000000"/>
          <w:rtl/>
        </w:rPr>
      </w:pPr>
      <w:r w:rsidRPr="000C29D5">
        <w:rPr>
          <w:b/>
          <w:color w:val="000000"/>
          <w:rtl/>
        </w:rPr>
        <w:t xml:space="preserve">הגשת פוסטר להדפסה- </w:t>
      </w:r>
      <w:r w:rsidR="002C656D" w:rsidRPr="000C29D5">
        <w:rPr>
          <w:b/>
          <w:color w:val="000000"/>
          <w:rtl/>
        </w:rPr>
        <w:t xml:space="preserve"> עדיין לא נקבע</w:t>
      </w:r>
    </w:p>
    <w:p w:rsidR="005A79B3" w:rsidRPr="000C29D5" w:rsidRDefault="005A79B3" w:rsidP="002C656D">
      <w:pPr>
        <w:bidi/>
        <w:jc w:val="both"/>
        <w:rPr>
          <w:b/>
          <w:color w:val="000000"/>
          <w:rtl/>
        </w:rPr>
      </w:pPr>
      <w:r w:rsidRPr="000C29D5">
        <w:rPr>
          <w:b/>
          <w:color w:val="000000"/>
          <w:rtl/>
        </w:rPr>
        <w:t xml:space="preserve">הגשת תקציר בעברית ואנגלית </w:t>
      </w:r>
      <w:r w:rsidR="002B6ACC" w:rsidRPr="000C29D5">
        <w:rPr>
          <w:b/>
          <w:color w:val="000000"/>
          <w:rtl/>
        </w:rPr>
        <w:t>לאתר הפקולטה –</w:t>
      </w:r>
      <w:r w:rsidRPr="000C29D5">
        <w:rPr>
          <w:b/>
          <w:color w:val="000000"/>
          <w:rtl/>
        </w:rPr>
        <w:t xml:space="preserve"> </w:t>
      </w:r>
      <w:r w:rsidR="002C656D" w:rsidRPr="000C29D5">
        <w:rPr>
          <w:b/>
          <w:color w:val="000000"/>
          <w:rtl/>
        </w:rPr>
        <w:t>עדיין לא נקבע</w:t>
      </w:r>
    </w:p>
    <w:p w:rsidR="005A79B3" w:rsidRPr="000C29D5" w:rsidRDefault="005A729F" w:rsidP="00FE76AD">
      <w:pPr>
        <w:bidi/>
        <w:jc w:val="both"/>
        <w:rPr>
          <w:b/>
          <w:color w:val="000000"/>
          <w:rtl/>
        </w:rPr>
      </w:pPr>
      <w:r w:rsidRPr="000C29D5">
        <w:rPr>
          <w:b/>
          <w:color w:val="000000"/>
          <w:rtl/>
        </w:rPr>
        <w:t xml:space="preserve">הגשת תקציר </w:t>
      </w:r>
      <w:r w:rsidR="002B6ACC" w:rsidRPr="000C29D5">
        <w:rPr>
          <w:b/>
          <w:color w:val="000000"/>
          <w:rtl/>
        </w:rPr>
        <w:t xml:space="preserve">מורחב בעברית </w:t>
      </w:r>
      <w:r w:rsidR="00332A66">
        <w:rPr>
          <w:b/>
          <w:color w:val="000000"/>
          <w:rtl/>
        </w:rPr>
        <w:t>–</w:t>
      </w:r>
      <w:r w:rsidRPr="000C29D5">
        <w:rPr>
          <w:b/>
          <w:color w:val="000000"/>
          <w:rtl/>
        </w:rPr>
        <w:t xml:space="preserve"> </w:t>
      </w:r>
      <w:r w:rsidR="00027866">
        <w:rPr>
          <w:rFonts w:hint="cs"/>
          <w:b/>
          <w:color w:val="000000"/>
          <w:rtl/>
        </w:rPr>
        <w:t>1</w:t>
      </w:r>
      <w:r w:rsidR="00FE76AD">
        <w:rPr>
          <w:rFonts w:hint="cs"/>
          <w:b/>
          <w:color w:val="000000"/>
          <w:rtl/>
        </w:rPr>
        <w:t>6</w:t>
      </w:r>
      <w:r w:rsidR="00332A66">
        <w:rPr>
          <w:b/>
          <w:color w:val="000000"/>
          <w:rtl/>
        </w:rPr>
        <w:t>.</w:t>
      </w:r>
      <w:r w:rsidR="002B6ACC" w:rsidRPr="000C29D5">
        <w:rPr>
          <w:b/>
          <w:color w:val="000000"/>
          <w:rtl/>
        </w:rPr>
        <w:t>06.</w:t>
      </w:r>
      <w:r w:rsidR="00501AEB">
        <w:rPr>
          <w:b/>
          <w:color w:val="000000"/>
          <w:rtl/>
        </w:rPr>
        <w:t>1</w:t>
      </w:r>
      <w:r w:rsidR="006A47AE">
        <w:rPr>
          <w:rFonts w:hint="cs"/>
          <w:b/>
          <w:color w:val="000000"/>
          <w:rtl/>
        </w:rPr>
        <w:t>6</w:t>
      </w:r>
    </w:p>
    <w:p w:rsidR="005A729F" w:rsidRPr="000C29D5" w:rsidRDefault="005A729F" w:rsidP="00FE76AD">
      <w:pPr>
        <w:bidi/>
        <w:jc w:val="both"/>
        <w:rPr>
          <w:b/>
          <w:color w:val="000000"/>
          <w:rtl/>
        </w:rPr>
      </w:pPr>
      <w:r w:rsidRPr="000C29D5">
        <w:rPr>
          <w:b/>
          <w:color w:val="000000"/>
          <w:rtl/>
        </w:rPr>
        <w:t>הגשת דו"ח סופי לרכז הפרויקטים-</w:t>
      </w:r>
      <w:r w:rsidR="002B6ACC" w:rsidRPr="000C29D5">
        <w:rPr>
          <w:b/>
          <w:color w:val="000000"/>
          <w:rtl/>
        </w:rPr>
        <w:t xml:space="preserve"> </w:t>
      </w:r>
      <w:r w:rsidR="00027866">
        <w:rPr>
          <w:rFonts w:hint="cs"/>
          <w:b/>
          <w:color w:val="000000"/>
          <w:rtl/>
        </w:rPr>
        <w:t>2</w:t>
      </w:r>
      <w:r w:rsidR="00FE76AD">
        <w:rPr>
          <w:rFonts w:hint="cs"/>
          <w:b/>
          <w:color w:val="000000"/>
          <w:rtl/>
        </w:rPr>
        <w:t>3</w:t>
      </w:r>
      <w:bookmarkStart w:id="0" w:name="_GoBack"/>
      <w:bookmarkEnd w:id="0"/>
      <w:r w:rsidR="002B6ACC" w:rsidRPr="000C29D5">
        <w:rPr>
          <w:b/>
          <w:color w:val="000000"/>
          <w:rtl/>
        </w:rPr>
        <w:t>.0</w:t>
      </w:r>
      <w:r w:rsidR="00332A66">
        <w:rPr>
          <w:b/>
          <w:color w:val="000000"/>
          <w:rtl/>
        </w:rPr>
        <w:t>6</w:t>
      </w:r>
      <w:r w:rsidR="002B6ACC" w:rsidRPr="000C29D5">
        <w:rPr>
          <w:b/>
          <w:color w:val="000000"/>
          <w:rtl/>
        </w:rPr>
        <w:t>.</w:t>
      </w:r>
      <w:r w:rsidR="00501AEB">
        <w:rPr>
          <w:b/>
          <w:color w:val="000000"/>
          <w:rtl/>
        </w:rPr>
        <w:t>1</w:t>
      </w:r>
      <w:r w:rsidR="006A47AE">
        <w:rPr>
          <w:rFonts w:hint="cs"/>
          <w:b/>
          <w:color w:val="000000"/>
          <w:rtl/>
        </w:rPr>
        <w:t>6</w:t>
      </w:r>
    </w:p>
    <w:p w:rsidR="005A729F" w:rsidRPr="000C29D5" w:rsidRDefault="005A729F" w:rsidP="00FE76AD">
      <w:pPr>
        <w:bidi/>
        <w:jc w:val="both"/>
        <w:rPr>
          <w:b/>
          <w:color w:val="000000"/>
          <w:rtl/>
        </w:rPr>
      </w:pPr>
      <w:r w:rsidRPr="000C29D5">
        <w:rPr>
          <w:b/>
          <w:color w:val="000000"/>
          <w:rtl/>
        </w:rPr>
        <w:t>הצגת פוסטר ביום הפרויקטים הפקולטי-</w:t>
      </w:r>
      <w:r w:rsidR="002B6ACC" w:rsidRPr="000C29D5">
        <w:rPr>
          <w:b/>
          <w:color w:val="000000"/>
          <w:rtl/>
        </w:rPr>
        <w:t xml:space="preserve"> </w:t>
      </w:r>
      <w:r w:rsidR="00FE76AD">
        <w:rPr>
          <w:rFonts w:hint="cs"/>
          <w:b/>
          <w:color w:val="000000"/>
          <w:rtl/>
        </w:rPr>
        <w:t>30</w:t>
      </w:r>
      <w:r w:rsidR="000B3C43" w:rsidRPr="000C29D5">
        <w:rPr>
          <w:b/>
          <w:color w:val="000000"/>
          <w:rtl/>
        </w:rPr>
        <w:t>.</w:t>
      </w:r>
      <w:r w:rsidR="000B3C43">
        <w:rPr>
          <w:b/>
          <w:color w:val="000000"/>
          <w:rtl/>
        </w:rPr>
        <w:t>06</w:t>
      </w:r>
      <w:r w:rsidR="000B3C43" w:rsidRPr="000C29D5">
        <w:rPr>
          <w:b/>
          <w:color w:val="000000"/>
          <w:rtl/>
        </w:rPr>
        <w:t>.</w:t>
      </w:r>
      <w:r w:rsidR="000B3C43">
        <w:rPr>
          <w:b/>
          <w:color w:val="000000"/>
          <w:rtl/>
        </w:rPr>
        <w:t>1</w:t>
      </w:r>
      <w:r w:rsidR="006A47AE">
        <w:rPr>
          <w:rFonts w:hint="cs"/>
          <w:b/>
          <w:color w:val="000000"/>
          <w:rtl/>
        </w:rPr>
        <w:t>6</w:t>
      </w:r>
    </w:p>
    <w:p w:rsidR="005A729F" w:rsidRDefault="005A729F" w:rsidP="00FE76AD">
      <w:pPr>
        <w:bidi/>
        <w:jc w:val="both"/>
        <w:rPr>
          <w:b/>
          <w:color w:val="000000"/>
          <w:rtl/>
        </w:rPr>
      </w:pPr>
      <w:r w:rsidRPr="000C29D5">
        <w:rPr>
          <w:b/>
          <w:color w:val="000000"/>
          <w:rtl/>
        </w:rPr>
        <w:t>הגנה על הפרויקט בכנס פרויקטים-</w:t>
      </w:r>
      <w:r w:rsidR="002B6ACC" w:rsidRPr="000C29D5">
        <w:rPr>
          <w:b/>
          <w:color w:val="000000"/>
          <w:rtl/>
        </w:rPr>
        <w:t xml:space="preserve"> </w:t>
      </w:r>
      <w:r w:rsidR="00FE76AD">
        <w:rPr>
          <w:rFonts w:hint="cs"/>
          <w:b/>
          <w:color w:val="000000"/>
          <w:rtl/>
        </w:rPr>
        <w:t>30</w:t>
      </w:r>
      <w:r w:rsidR="002B6ACC" w:rsidRPr="000C29D5">
        <w:rPr>
          <w:b/>
          <w:color w:val="000000"/>
          <w:rtl/>
        </w:rPr>
        <w:t>.</w:t>
      </w:r>
      <w:r w:rsidR="00B74247">
        <w:rPr>
          <w:b/>
          <w:color w:val="000000"/>
          <w:rtl/>
        </w:rPr>
        <w:t>06</w:t>
      </w:r>
      <w:r w:rsidR="002B6ACC" w:rsidRPr="000C29D5">
        <w:rPr>
          <w:b/>
          <w:color w:val="000000"/>
          <w:rtl/>
        </w:rPr>
        <w:t>.</w:t>
      </w:r>
      <w:r w:rsidR="00501AEB">
        <w:rPr>
          <w:b/>
          <w:color w:val="000000"/>
          <w:rtl/>
        </w:rPr>
        <w:t>1</w:t>
      </w:r>
      <w:r w:rsidR="006A47AE">
        <w:rPr>
          <w:rFonts w:hint="cs"/>
          <w:b/>
          <w:color w:val="000000"/>
          <w:rtl/>
        </w:rPr>
        <w:t>6</w:t>
      </w:r>
    </w:p>
    <w:p w:rsidR="00E71FDA" w:rsidRDefault="00E71FDA" w:rsidP="00E71FDA">
      <w:pPr>
        <w:bidi/>
        <w:jc w:val="both"/>
        <w:rPr>
          <w:b/>
          <w:color w:val="000000"/>
          <w:rtl/>
        </w:rPr>
      </w:pPr>
    </w:p>
    <w:p w:rsidR="00E71FDA" w:rsidRPr="00E71FDA" w:rsidRDefault="00E71FDA" w:rsidP="00027866">
      <w:pPr>
        <w:bidi/>
        <w:jc w:val="both"/>
        <w:rPr>
          <w:bCs/>
          <w:color w:val="FF0000"/>
          <w:rtl/>
        </w:rPr>
      </w:pPr>
      <w:r w:rsidRPr="00E71FDA">
        <w:rPr>
          <w:bCs/>
          <w:color w:val="FF0000"/>
          <w:rtl/>
        </w:rPr>
        <w:t>לסטודנטים שהתחילו פרויקט באביב 201</w:t>
      </w:r>
      <w:r w:rsidR="00027866">
        <w:rPr>
          <w:rFonts w:hint="cs"/>
          <w:bCs/>
          <w:color w:val="FF0000"/>
          <w:rtl/>
        </w:rPr>
        <w:t>5</w:t>
      </w:r>
      <w:r w:rsidRPr="00E71FDA">
        <w:rPr>
          <w:bCs/>
          <w:color w:val="FF0000"/>
          <w:rtl/>
        </w:rPr>
        <w:t>:</w:t>
      </w:r>
    </w:p>
    <w:p w:rsidR="00E71FDA" w:rsidRPr="00E71FDA" w:rsidRDefault="00E71FDA" w:rsidP="009177E9">
      <w:pPr>
        <w:bidi/>
        <w:jc w:val="both"/>
        <w:rPr>
          <w:bCs/>
          <w:color w:val="FF0000"/>
          <w:rtl/>
        </w:rPr>
      </w:pPr>
      <w:r w:rsidRPr="00E71FDA">
        <w:rPr>
          <w:bCs/>
          <w:color w:val="FF0000"/>
          <w:rtl/>
        </w:rPr>
        <w:t xml:space="preserve">הגשת דו"ח  סופי לרכז הפרויקטים – </w:t>
      </w:r>
      <w:r w:rsidR="00037A61">
        <w:rPr>
          <w:bCs/>
          <w:color w:val="FF0000"/>
          <w:rtl/>
        </w:rPr>
        <w:t>0</w:t>
      </w:r>
      <w:r w:rsidR="009177E9">
        <w:rPr>
          <w:rFonts w:hint="cs"/>
          <w:bCs/>
          <w:color w:val="FF0000"/>
          <w:rtl/>
        </w:rPr>
        <w:t>7</w:t>
      </w:r>
      <w:r w:rsidRPr="00E71FDA">
        <w:rPr>
          <w:bCs/>
          <w:color w:val="FF0000"/>
          <w:rtl/>
        </w:rPr>
        <w:t>.0</w:t>
      </w:r>
      <w:r w:rsidR="00037A61">
        <w:rPr>
          <w:bCs/>
          <w:color w:val="FF0000"/>
          <w:rtl/>
        </w:rPr>
        <w:t>2</w:t>
      </w:r>
      <w:r w:rsidRPr="00E71FDA">
        <w:rPr>
          <w:bCs/>
          <w:color w:val="FF0000"/>
          <w:rtl/>
        </w:rPr>
        <w:t>.</w:t>
      </w:r>
      <w:r w:rsidR="00501AEB">
        <w:rPr>
          <w:bCs/>
          <w:color w:val="FF0000"/>
          <w:rtl/>
        </w:rPr>
        <w:t>1</w:t>
      </w:r>
      <w:r w:rsidR="00027866">
        <w:rPr>
          <w:rFonts w:hint="cs"/>
          <w:bCs/>
          <w:color w:val="FF0000"/>
          <w:rtl/>
        </w:rPr>
        <w:t>6</w:t>
      </w:r>
    </w:p>
    <w:p w:rsidR="00E71FDA" w:rsidRPr="00E71FDA" w:rsidRDefault="00E71FDA" w:rsidP="00027866">
      <w:pPr>
        <w:bidi/>
        <w:jc w:val="both"/>
        <w:rPr>
          <w:bCs/>
          <w:color w:val="FF0000"/>
          <w:rtl/>
        </w:rPr>
      </w:pPr>
      <w:r w:rsidRPr="00E71FDA">
        <w:rPr>
          <w:bCs/>
          <w:color w:val="FF0000"/>
          <w:rtl/>
        </w:rPr>
        <w:t>הג</w:t>
      </w:r>
      <w:r>
        <w:rPr>
          <w:bCs/>
          <w:color w:val="FF0000"/>
          <w:rtl/>
        </w:rPr>
        <w:t>נ</w:t>
      </w:r>
      <w:r w:rsidRPr="00E71FDA">
        <w:rPr>
          <w:bCs/>
          <w:color w:val="FF0000"/>
          <w:rtl/>
        </w:rPr>
        <w:t xml:space="preserve">ה על הפרויקט – </w:t>
      </w:r>
      <w:r w:rsidR="00027866">
        <w:rPr>
          <w:rFonts w:hint="cs"/>
          <w:bCs/>
          <w:color w:val="FF0000"/>
          <w:rtl/>
        </w:rPr>
        <w:t>15</w:t>
      </w:r>
      <w:r w:rsidRPr="00E71FDA">
        <w:rPr>
          <w:bCs/>
          <w:color w:val="FF0000"/>
          <w:rtl/>
        </w:rPr>
        <w:t>.0</w:t>
      </w:r>
      <w:r w:rsidR="00DD6D5C">
        <w:rPr>
          <w:bCs/>
          <w:color w:val="FF0000"/>
          <w:rtl/>
        </w:rPr>
        <w:t>2</w:t>
      </w:r>
      <w:r w:rsidRPr="00E71FDA">
        <w:rPr>
          <w:bCs/>
          <w:color w:val="FF0000"/>
          <w:rtl/>
        </w:rPr>
        <w:t>.</w:t>
      </w:r>
      <w:r w:rsidR="00501AEB">
        <w:rPr>
          <w:bCs/>
          <w:color w:val="FF0000"/>
          <w:rtl/>
        </w:rPr>
        <w:t>1</w:t>
      </w:r>
      <w:r w:rsidR="00027866">
        <w:rPr>
          <w:rFonts w:hint="cs"/>
          <w:bCs/>
          <w:color w:val="FF0000"/>
          <w:rtl/>
        </w:rPr>
        <w:t>6 (לא סופי)</w:t>
      </w:r>
    </w:p>
    <w:p w:rsidR="00E71FDA" w:rsidRPr="000C29D5" w:rsidRDefault="00E71FDA" w:rsidP="00E71FDA">
      <w:pPr>
        <w:bidi/>
        <w:jc w:val="both"/>
        <w:rPr>
          <w:b/>
          <w:color w:val="000000"/>
          <w:rtl/>
        </w:rPr>
      </w:pPr>
    </w:p>
    <w:p w:rsidR="00D0129B" w:rsidRDefault="00D0129B" w:rsidP="00D0129B">
      <w:pPr>
        <w:bidi/>
        <w:jc w:val="both"/>
        <w:rPr>
          <w:b/>
          <w:rtl/>
        </w:rPr>
      </w:pPr>
      <w:r>
        <w:rPr>
          <w:b/>
          <w:rtl/>
        </w:rPr>
        <w:t>הערה: רצוי להגיש את הדו"חות והמטלות לבדיקת המנחה מבעוד מועד (לפחות שבוע לפני מועד ההגשה).</w:t>
      </w:r>
    </w:p>
    <w:p w:rsidR="008F0285" w:rsidRDefault="008F0285" w:rsidP="008F0285">
      <w:pPr>
        <w:bidi/>
        <w:rPr>
          <w:b/>
          <w:sz w:val="28"/>
          <w:szCs w:val="28"/>
          <w:rtl/>
        </w:rPr>
      </w:pPr>
    </w:p>
    <w:p w:rsidR="00335141" w:rsidRDefault="00335141" w:rsidP="002701CC">
      <w:pPr>
        <w:bidi/>
        <w:rPr>
          <w:bCs/>
          <w:sz w:val="28"/>
          <w:szCs w:val="28"/>
          <w:u w:val="single"/>
          <w:rtl/>
        </w:rPr>
      </w:pPr>
    </w:p>
    <w:p w:rsidR="002701CC" w:rsidRDefault="002701CC" w:rsidP="00335141">
      <w:pPr>
        <w:bidi/>
        <w:rPr>
          <w:b/>
          <w:sz w:val="28"/>
          <w:szCs w:val="28"/>
          <w:rtl/>
        </w:rPr>
      </w:pPr>
      <w:r w:rsidRPr="005A729F">
        <w:rPr>
          <w:bCs/>
          <w:sz w:val="28"/>
          <w:szCs w:val="28"/>
          <w:u w:val="single"/>
          <w:rtl/>
        </w:rPr>
        <w:t>הרכב הציון</w:t>
      </w:r>
    </w:p>
    <w:p w:rsidR="005A729F" w:rsidRDefault="005A729F" w:rsidP="005C5B1B">
      <w:pPr>
        <w:bidi/>
        <w:rPr>
          <w:b/>
          <w:rtl/>
        </w:rPr>
      </w:pPr>
      <w:r w:rsidRPr="005A729F">
        <w:rPr>
          <w:b/>
          <w:rtl/>
        </w:rPr>
        <w:t>ציון הפרויקט יורכב</w:t>
      </w:r>
      <w:r>
        <w:rPr>
          <w:b/>
          <w:rtl/>
        </w:rPr>
        <w:t xml:space="preserve"> משקלול ציוני כל המטלות. </w:t>
      </w:r>
      <w:r w:rsidRPr="005A729F">
        <w:rPr>
          <w:b/>
          <w:rtl/>
        </w:rPr>
        <w:t xml:space="preserve"> </w:t>
      </w:r>
      <w:r>
        <w:rPr>
          <w:b/>
          <w:rtl/>
        </w:rPr>
        <w:t xml:space="preserve">כל המטלות הינן חובה. </w:t>
      </w:r>
      <w:r w:rsidR="005C5B1B">
        <w:rPr>
          <w:b/>
          <w:rtl/>
        </w:rPr>
        <w:t xml:space="preserve">את הדו"חות יבדקו בודקים חיצוניים בנוסף על </w:t>
      </w:r>
      <w:r w:rsidR="005C5B1B" w:rsidRPr="00670729">
        <w:rPr>
          <w:b/>
          <w:rtl/>
        </w:rPr>
        <w:t>המנחה.</w:t>
      </w:r>
    </w:p>
    <w:p w:rsidR="00676ACC" w:rsidRDefault="00676ACC" w:rsidP="005A729F">
      <w:pPr>
        <w:bidi/>
        <w:rPr>
          <w:b/>
          <w:rtl/>
        </w:rPr>
      </w:pPr>
    </w:p>
    <w:p w:rsidR="00335141" w:rsidRDefault="00335141" w:rsidP="00D679F5">
      <w:pPr>
        <w:bidi/>
        <w:rPr>
          <w:b/>
          <w:rtl/>
        </w:rPr>
      </w:pPr>
    </w:p>
    <w:p w:rsidR="00676ACC" w:rsidRDefault="00676ACC" w:rsidP="00335141">
      <w:pPr>
        <w:bidi/>
        <w:rPr>
          <w:b/>
          <w:rtl/>
        </w:rPr>
      </w:pPr>
      <w:r w:rsidRPr="00335141">
        <w:rPr>
          <w:bCs/>
          <w:u w:val="single"/>
          <w:rtl/>
        </w:rPr>
        <w:t>ציון סימסטר א'</w:t>
      </w:r>
      <w:r>
        <w:rPr>
          <w:b/>
          <w:rtl/>
        </w:rPr>
        <w:t xml:space="preserve"> י</w:t>
      </w:r>
      <w:r w:rsidR="00D679F5">
        <w:rPr>
          <w:b/>
          <w:rtl/>
        </w:rPr>
        <w:t>ו</w:t>
      </w:r>
      <w:r>
        <w:rPr>
          <w:b/>
          <w:rtl/>
        </w:rPr>
        <w:t>רכב מהמרכיבים הבאים:</w:t>
      </w:r>
    </w:p>
    <w:p w:rsidR="002701CC" w:rsidRDefault="005A729F" w:rsidP="00335141">
      <w:pPr>
        <w:bidi/>
        <w:rPr>
          <w:b/>
          <w:rtl/>
        </w:rPr>
      </w:pPr>
      <w:r>
        <w:rPr>
          <w:b/>
          <w:rtl/>
        </w:rPr>
        <w:t>דו"ח סיום קיץ</w:t>
      </w:r>
      <w:r w:rsidR="00335141">
        <w:rPr>
          <w:b/>
          <w:rtl/>
        </w:rPr>
        <w:t xml:space="preserve"> ואדמיניסטרטיבי</w:t>
      </w:r>
      <w:r>
        <w:rPr>
          <w:b/>
          <w:rtl/>
        </w:rPr>
        <w:t xml:space="preserve"> – </w:t>
      </w:r>
      <w:r w:rsidR="00335141">
        <w:rPr>
          <w:b/>
          <w:rtl/>
        </w:rPr>
        <w:t>5</w:t>
      </w:r>
      <w:r>
        <w:rPr>
          <w:b/>
          <w:rtl/>
        </w:rPr>
        <w:t xml:space="preserve">% מהציון </w:t>
      </w:r>
    </w:p>
    <w:p w:rsidR="005A729F" w:rsidRDefault="005A729F" w:rsidP="00335141">
      <w:pPr>
        <w:bidi/>
        <w:rPr>
          <w:b/>
          <w:rtl/>
        </w:rPr>
      </w:pPr>
      <w:r>
        <w:rPr>
          <w:b/>
          <w:rtl/>
        </w:rPr>
        <w:t>דו"ח אמצע-  ציון בודק</w:t>
      </w:r>
      <w:r w:rsidR="00D0129B">
        <w:rPr>
          <w:b/>
          <w:rtl/>
        </w:rPr>
        <w:t xml:space="preserve"> חיצוני</w:t>
      </w:r>
      <w:r>
        <w:rPr>
          <w:b/>
          <w:rtl/>
        </w:rPr>
        <w:t xml:space="preserve">  4</w:t>
      </w:r>
      <w:r w:rsidR="00335141">
        <w:rPr>
          <w:b/>
          <w:rtl/>
        </w:rPr>
        <w:t>5</w:t>
      </w:r>
      <w:r>
        <w:rPr>
          <w:b/>
          <w:rtl/>
        </w:rPr>
        <w:t>%</w:t>
      </w:r>
      <w:r w:rsidR="00D0129B">
        <w:rPr>
          <w:b/>
          <w:rtl/>
        </w:rPr>
        <w:t xml:space="preserve"> מהציון</w:t>
      </w:r>
    </w:p>
    <w:p w:rsidR="005A729F" w:rsidRDefault="005A729F" w:rsidP="002C656D">
      <w:pPr>
        <w:bidi/>
        <w:rPr>
          <w:b/>
          <w:rtl/>
        </w:rPr>
      </w:pPr>
      <w:r>
        <w:rPr>
          <w:b/>
          <w:rtl/>
        </w:rPr>
        <w:t xml:space="preserve">ציון מנחה לסיכום סימסטר א' </w:t>
      </w:r>
      <w:r w:rsidR="00D0129B">
        <w:rPr>
          <w:b/>
          <w:rtl/>
        </w:rPr>
        <w:t>ולדו"ח האמצע</w:t>
      </w:r>
      <w:r>
        <w:rPr>
          <w:b/>
          <w:rtl/>
        </w:rPr>
        <w:t xml:space="preserve">– </w:t>
      </w:r>
      <w:r w:rsidR="002C656D">
        <w:rPr>
          <w:b/>
          <w:rtl/>
        </w:rPr>
        <w:t>50</w:t>
      </w:r>
      <w:r w:rsidR="00D0129B">
        <w:rPr>
          <w:b/>
          <w:rtl/>
        </w:rPr>
        <w:t>% מהציון</w:t>
      </w:r>
    </w:p>
    <w:p w:rsidR="00335141" w:rsidRDefault="00335141" w:rsidP="00E71FDA">
      <w:pPr>
        <w:bidi/>
        <w:rPr>
          <w:b/>
          <w:rtl/>
        </w:rPr>
      </w:pPr>
    </w:p>
    <w:p w:rsidR="00335141" w:rsidRDefault="00335141" w:rsidP="00335141">
      <w:pPr>
        <w:bidi/>
        <w:rPr>
          <w:b/>
          <w:rtl/>
        </w:rPr>
      </w:pPr>
    </w:p>
    <w:p w:rsidR="00335141" w:rsidRDefault="00335141" w:rsidP="00335141">
      <w:pPr>
        <w:bidi/>
        <w:rPr>
          <w:b/>
          <w:rtl/>
        </w:rPr>
      </w:pPr>
    </w:p>
    <w:p w:rsidR="00335141" w:rsidRDefault="00335141" w:rsidP="00335141">
      <w:pPr>
        <w:bidi/>
        <w:rPr>
          <w:b/>
          <w:rtl/>
        </w:rPr>
      </w:pPr>
    </w:p>
    <w:p w:rsidR="005A729F" w:rsidRDefault="00676ACC" w:rsidP="00335141">
      <w:pPr>
        <w:bidi/>
        <w:rPr>
          <w:b/>
          <w:rtl/>
        </w:rPr>
      </w:pPr>
      <w:r w:rsidRPr="00335141">
        <w:rPr>
          <w:bCs/>
          <w:u w:val="single"/>
          <w:rtl/>
        </w:rPr>
        <w:t>ציון סימסטר ב'</w:t>
      </w:r>
      <w:r>
        <w:rPr>
          <w:b/>
          <w:rtl/>
        </w:rPr>
        <w:t xml:space="preserve"> יורכב מהמרכיבים הבאים:</w:t>
      </w:r>
    </w:p>
    <w:p w:rsidR="002013AA" w:rsidRDefault="00A02A51" w:rsidP="00335141">
      <w:pPr>
        <w:bidi/>
        <w:rPr>
          <w:b/>
          <w:rtl/>
        </w:rPr>
      </w:pPr>
      <w:r w:rsidRPr="002C656D">
        <w:rPr>
          <w:b/>
          <w:color w:val="000000"/>
          <w:rtl/>
        </w:rPr>
        <w:t>תקציר בעברית ואנגלית לאתר הפקולטה</w:t>
      </w:r>
      <w:r w:rsidR="00676ACC" w:rsidRPr="002C656D">
        <w:rPr>
          <w:b/>
          <w:color w:val="000000"/>
          <w:rtl/>
        </w:rPr>
        <w:t xml:space="preserve"> </w:t>
      </w:r>
      <w:r w:rsidRPr="002C656D">
        <w:rPr>
          <w:b/>
          <w:color w:val="000000"/>
          <w:rtl/>
        </w:rPr>
        <w:t>ותקציר מורחב בעברית</w:t>
      </w:r>
      <w:r w:rsidR="00335141">
        <w:rPr>
          <w:b/>
          <w:color w:val="000000"/>
          <w:rtl/>
        </w:rPr>
        <w:t xml:space="preserve">, שקף תקציר, אתר אינטרנט, </w:t>
      </w:r>
      <w:r w:rsidR="00B07D8F">
        <w:rPr>
          <w:b/>
          <w:color w:val="000000"/>
          <w:rtl/>
        </w:rPr>
        <w:t>פוסטר</w:t>
      </w:r>
      <w:r w:rsidR="00335141">
        <w:rPr>
          <w:b/>
          <w:color w:val="000000"/>
          <w:rtl/>
        </w:rPr>
        <w:t xml:space="preserve">, </w:t>
      </w:r>
      <w:r w:rsidR="00D0129B">
        <w:rPr>
          <w:b/>
          <w:rtl/>
        </w:rPr>
        <w:t>אדמיניסטרטיבי</w:t>
      </w:r>
      <w:r w:rsidR="00E71FDA">
        <w:rPr>
          <w:b/>
          <w:rtl/>
        </w:rPr>
        <w:t xml:space="preserve"> ודו"חות חודשיים</w:t>
      </w:r>
      <w:r w:rsidR="00676ACC">
        <w:rPr>
          <w:b/>
          <w:rtl/>
        </w:rPr>
        <w:t xml:space="preserve"> – </w:t>
      </w:r>
      <w:r w:rsidR="002C656D">
        <w:rPr>
          <w:b/>
          <w:rtl/>
        </w:rPr>
        <w:t>5</w:t>
      </w:r>
      <w:r w:rsidR="00676ACC">
        <w:rPr>
          <w:b/>
          <w:rtl/>
        </w:rPr>
        <w:t>%</w:t>
      </w:r>
      <w:r w:rsidR="002C656D" w:rsidRPr="002C656D">
        <w:rPr>
          <w:b/>
          <w:rtl/>
        </w:rPr>
        <w:t xml:space="preserve">          </w:t>
      </w:r>
    </w:p>
    <w:p w:rsidR="00335141" w:rsidRDefault="00335141" w:rsidP="00335141">
      <w:pPr>
        <w:bidi/>
        <w:rPr>
          <w:b/>
          <w:rtl/>
        </w:rPr>
      </w:pPr>
      <w:r>
        <w:rPr>
          <w:b/>
          <w:rtl/>
        </w:rPr>
        <w:lastRenderedPageBreak/>
        <w:t>הגנה ומצגת – 30%</w:t>
      </w:r>
    </w:p>
    <w:p w:rsidR="00335141" w:rsidRDefault="00335141" w:rsidP="00335141">
      <w:pPr>
        <w:bidi/>
        <w:rPr>
          <w:b/>
          <w:rtl/>
        </w:rPr>
      </w:pPr>
      <w:r>
        <w:rPr>
          <w:b/>
          <w:rtl/>
        </w:rPr>
        <w:t>ציון מנחה – 35%</w:t>
      </w:r>
    </w:p>
    <w:p w:rsidR="00335141" w:rsidRDefault="00335141" w:rsidP="00335141">
      <w:pPr>
        <w:bidi/>
        <w:rPr>
          <w:b/>
          <w:rtl/>
        </w:rPr>
      </w:pPr>
      <w:r>
        <w:rPr>
          <w:b/>
          <w:rtl/>
        </w:rPr>
        <w:t>ציון בודק – 30%</w:t>
      </w:r>
    </w:p>
    <w:p w:rsidR="00676ACC" w:rsidRPr="000C29D5" w:rsidRDefault="002C656D" w:rsidP="00335141">
      <w:pPr>
        <w:bidi/>
        <w:rPr>
          <w:b/>
          <w:color w:val="0000FF"/>
          <w:rtl/>
        </w:rPr>
      </w:pPr>
      <w:r w:rsidRPr="002C656D">
        <w:rPr>
          <w:b/>
          <w:rtl/>
        </w:rPr>
        <w:t xml:space="preserve"> </w:t>
      </w:r>
    </w:p>
    <w:p w:rsidR="00A918FD" w:rsidRDefault="00A918FD" w:rsidP="00A918FD">
      <w:pPr>
        <w:bidi/>
        <w:rPr>
          <w:b/>
          <w:rtl/>
        </w:rPr>
      </w:pPr>
      <w:r>
        <w:rPr>
          <w:b/>
          <w:rtl/>
        </w:rPr>
        <w:t>הציון האדמיניסטרטיבי  ניתן על כל שאר המטלות והדו"חות וכן על עמידה בלוחות זמנים.</w:t>
      </w:r>
    </w:p>
    <w:p w:rsidR="00ED19EA" w:rsidRDefault="00ED19EA" w:rsidP="005A729F">
      <w:pPr>
        <w:bidi/>
        <w:rPr>
          <w:color w:val="000000"/>
          <w:rtl/>
        </w:rPr>
      </w:pPr>
    </w:p>
    <w:p w:rsidR="005C5B1B" w:rsidRPr="005006FF" w:rsidRDefault="005C5B1B" w:rsidP="005006FF">
      <w:pPr>
        <w:bidi/>
        <w:rPr>
          <w:b/>
          <w:rtl/>
        </w:rPr>
      </w:pPr>
      <w:r w:rsidRPr="00D0129B">
        <w:rPr>
          <w:color w:val="000000"/>
          <w:rtl/>
        </w:rPr>
        <w:t>.</w:t>
      </w:r>
    </w:p>
    <w:sectPr w:rsidR="005C5B1B" w:rsidRPr="005006FF" w:rsidSect="00ED19EA">
      <w:headerReference w:type="default" r:id="rId9"/>
      <w:footerReference w:type="even" r:id="rId10"/>
      <w:footerReference w:type="default" r:id="rId11"/>
      <w:footnotePr>
        <w:pos w:val="beneathText"/>
      </w:footnotePr>
      <w:endnotePr>
        <w:numFmt w:val="lowerLetter"/>
      </w:endnotePr>
      <w:type w:val="continuous"/>
      <w:pgSz w:w="11907" w:h="16840" w:code="9"/>
      <w:pgMar w:top="1980" w:right="1275" w:bottom="1440" w:left="1418" w:header="851"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EF" w:rsidRDefault="003360EF">
      <w:r>
        <w:separator/>
      </w:r>
    </w:p>
  </w:endnote>
  <w:endnote w:type="continuationSeparator" w:id="0">
    <w:p w:rsidR="003360EF" w:rsidRDefault="003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7" w:rsidRDefault="00117D27">
    <w:pPr>
      <w:pStyle w:val="Footer"/>
      <w:framePr w:wrap="around" w:vAnchor="text" w:hAnchor="margin" w:xAlign="center" w:y="1"/>
      <w:rPr>
        <w:rStyle w:val="PageNumber"/>
        <w:rFonts w:cs="David"/>
      </w:rPr>
    </w:pPr>
    <w:r>
      <w:rPr>
        <w:rStyle w:val="PageNumber"/>
        <w:rFonts w:cs="David"/>
      </w:rPr>
      <w:fldChar w:fldCharType="begin"/>
    </w:r>
    <w:r>
      <w:rPr>
        <w:rStyle w:val="PageNumber"/>
        <w:rFonts w:cs="David"/>
      </w:rPr>
      <w:instrText xml:space="preserve">PAGE  </w:instrText>
    </w:r>
    <w:r>
      <w:rPr>
        <w:rStyle w:val="PageNumber"/>
        <w:rFonts w:cs="David"/>
      </w:rPr>
      <w:fldChar w:fldCharType="end"/>
    </w:r>
  </w:p>
  <w:p w:rsidR="00117D27" w:rsidRDefault="00117D27">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7" w:rsidRPr="002701CC" w:rsidRDefault="00B82312" w:rsidP="002701CC">
    <w:pPr>
      <w:pStyle w:val="Footer"/>
    </w:pPr>
    <w:r w:rsidRPr="002701CC">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EF" w:rsidRDefault="003360EF">
      <w:r>
        <w:separator/>
      </w:r>
    </w:p>
  </w:footnote>
  <w:footnote w:type="continuationSeparator" w:id="0">
    <w:p w:rsidR="003360EF" w:rsidRDefault="0033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7" w:rsidRDefault="00331DA2">
    <w:pPr>
      <w:pStyle w:val="Header"/>
      <w:tabs>
        <w:tab w:val="clear" w:pos="4153"/>
        <w:tab w:val="clear" w:pos="8306"/>
        <w:tab w:val="right" w:pos="9214"/>
      </w:tabs>
      <w:rPr>
        <w:rFonts w:ascii="Arial" w:hAnsi="Arial" w:cs="Arial"/>
        <w:smallCaps/>
      </w:rPr>
    </w:pPr>
    <w:r>
      <w:rPr>
        <w:noProof/>
      </w:rPr>
      <mc:AlternateContent>
        <mc:Choice Requires="wps">
          <w:drawing>
            <wp:anchor distT="0" distB="0" distL="114300" distR="114300" simplePos="0" relativeHeight="251659264" behindDoc="0" locked="0" layoutInCell="1" allowOverlap="1">
              <wp:simplePos x="0" y="0"/>
              <wp:positionH relativeFrom="column">
                <wp:posOffset>2770505</wp:posOffset>
              </wp:positionH>
              <wp:positionV relativeFrom="paragraph">
                <wp:posOffset>-81280</wp:posOffset>
              </wp:positionV>
              <wp:extent cx="581660" cy="617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D27" w:rsidRDefault="00584185">
                          <w:r>
                            <w:object w:dxaOrig="156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5pt;height:40.9pt" o:ole="">
                                <v:imagedata r:id="rId1" o:title=""/>
                              </v:shape>
                              <o:OLEObject Type="Embed" ProgID="MSPhotoEd.3" ShapeID="_x0000_i1026" DrawAspect="Content" ObjectID="_1524902629"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15pt;margin-top:-6.4pt;width:45.8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" stroked="f">
              <v:textbox>
                <w:txbxContent>
                  <w:p w:rsidR="00117D27" w:rsidRDefault="00584185">
                    <w:r>
                      <w:object w:dxaOrig="1560" w:dyaOrig="2085">
                        <v:shape id="_x0000_i1027" type="#_x0000_t75" style="width:30.55pt;height:40.9pt" o:ole="">
                          <v:imagedata r:id="rId3" o:title=""/>
                        </v:shape>
                        <o:OLEObject Type="Embed" ProgID="MSPhotoEd.3" ShapeID="_x0000_i1027" DrawAspect="Content" ObjectID="_1503135158" r:id="rId4"/>
                      </w:object>
                    </w:r>
                  </w:p>
                </w:txbxContent>
              </v:textbox>
            </v:shape>
          </w:pict>
        </mc:Fallback>
      </mc:AlternateContent>
    </w:r>
    <w:smartTag w:uri="urn:schemas-microsoft-com:office:smarttags" w:element="PlaceName">
      <w:r w:rsidR="00117D27">
        <w:rPr>
          <w:rFonts w:ascii="Arial" w:hAnsi="Arial" w:cs="Arial"/>
          <w:smallCaps/>
        </w:rPr>
        <w:t>Ben-Gurion</w:t>
      </w:r>
    </w:smartTag>
    <w:r w:rsidR="00117D27">
      <w:rPr>
        <w:rFonts w:ascii="Arial" w:hAnsi="Arial" w:cs="Arial"/>
        <w:smallCaps/>
      </w:rPr>
      <w:t xml:space="preserve"> </w:t>
    </w:r>
    <w:smartTag w:uri="urn:schemas-microsoft-com:office:smarttags" w:element="PlaceType">
      <w:r w:rsidR="00117D27">
        <w:rPr>
          <w:rFonts w:ascii="Arial" w:hAnsi="Arial" w:cs="Arial"/>
          <w:smallCaps/>
        </w:rPr>
        <w:t>University</w:t>
      </w:r>
    </w:smartTag>
    <w:r w:rsidR="00117D27">
      <w:rPr>
        <w:rFonts w:ascii="Arial" w:hAnsi="Arial" w:cs="Arial"/>
        <w:smallCaps/>
      </w:rPr>
      <w:t xml:space="preserve"> of the </w:t>
    </w:r>
    <w:smartTag w:uri="urn:schemas-microsoft-com:office:smarttags" w:element="place">
      <w:r w:rsidR="00117D27">
        <w:rPr>
          <w:rFonts w:ascii="Arial" w:hAnsi="Arial" w:cs="Arial"/>
          <w:smallCaps/>
        </w:rPr>
        <w:t>Negev</w:t>
      </w:r>
    </w:smartTag>
    <w:r w:rsidR="00117D27">
      <w:rPr>
        <w:rFonts w:ascii="Arial" w:hAnsi="Arial" w:cs="Arial"/>
        <w:smallCaps/>
      </w:rPr>
      <w:tab/>
      <w:t xml:space="preserve"> </w:t>
    </w:r>
    <w:r w:rsidR="00117D27">
      <w:rPr>
        <w:rFonts w:ascii="Arial" w:hAnsi="Arial" w:cs="Arial"/>
        <w:smallCaps/>
        <w:sz w:val="28"/>
        <w:szCs w:val="28"/>
        <w:rtl/>
      </w:rPr>
      <w:t>אוניברסיטת בן-גוריון בנגב</w:t>
    </w:r>
  </w:p>
  <w:p w:rsidR="00117D27" w:rsidRDefault="00117D27">
    <w:pPr>
      <w:pStyle w:val="Header"/>
      <w:pBdr>
        <w:bottom w:val="double" w:sz="6" w:space="0" w:color="800000"/>
      </w:pBdr>
      <w:tabs>
        <w:tab w:val="clear" w:pos="4153"/>
        <w:tab w:val="clear" w:pos="8306"/>
        <w:tab w:val="right" w:pos="9214"/>
      </w:tabs>
      <w:rPr>
        <w:rFonts w:ascii="Arial" w:hAnsi="Arial" w:cs="Arial"/>
        <w:smallCaps/>
        <w:sz w:val="20"/>
        <w:szCs w:val="20"/>
      </w:rPr>
    </w:pPr>
    <w:r>
      <w:rPr>
        <w:rFonts w:ascii="Arial" w:hAnsi="Arial" w:cs="Arial"/>
        <w:smallCaps/>
        <w:sz w:val="20"/>
        <w:szCs w:val="20"/>
      </w:rPr>
      <w:t>Department of Mechanical Engineering</w:t>
    </w:r>
    <w:r>
      <w:tab/>
    </w:r>
    <w:r>
      <w:rPr>
        <w:rFonts w:cs="Arial"/>
        <w:szCs w:val="22"/>
        <w:rtl/>
      </w:rPr>
      <w:t>המחלקה להנדסת מכונות</w:t>
    </w:r>
    <w:r>
      <w:rPr>
        <w:rFonts w:ascii="Arial" w:hAnsi="Arial" w:cs="Arial"/>
        <w:smallCaps/>
        <w:sz w:val="20"/>
        <w:szCs w:val="20"/>
      </w:rPr>
      <w:t xml:space="preserve"> </w:t>
    </w:r>
  </w:p>
  <w:p w:rsidR="00117D27" w:rsidRDefault="00117D27">
    <w:pPr>
      <w:pStyle w:val="Header"/>
      <w:pBdr>
        <w:bottom w:val="double" w:sz="6" w:space="0" w:color="800000"/>
      </w:pBdr>
      <w:tabs>
        <w:tab w:val="clear" w:pos="4153"/>
        <w:tab w:val="clear" w:pos="8306"/>
        <w:tab w:val="right" w:pos="10205"/>
      </w:tabs>
      <w:spacing w:line="160" w:lineRule="exac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0D6"/>
    <w:multiLevelType w:val="singleLevel"/>
    <w:tmpl w:val="EBBAD018"/>
    <w:lvl w:ilvl="0">
      <w:start w:val="19"/>
      <w:numFmt w:val="decimal"/>
      <w:lvlText w:val="%1."/>
      <w:lvlJc w:val="left"/>
      <w:pPr>
        <w:tabs>
          <w:tab w:val="num" w:pos="1109"/>
        </w:tabs>
        <w:ind w:left="1109" w:hanging="400"/>
      </w:pPr>
      <w:rPr>
        <w:rFonts w:cs="Times New Roman" w:hint="default"/>
        <w:b/>
      </w:rPr>
    </w:lvl>
  </w:abstractNum>
  <w:abstractNum w:abstractNumId="1">
    <w:nsid w:val="08137936"/>
    <w:multiLevelType w:val="hybridMultilevel"/>
    <w:tmpl w:val="9C10AC2A"/>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2">
    <w:nsid w:val="0B0A2A16"/>
    <w:multiLevelType w:val="singleLevel"/>
    <w:tmpl w:val="AA4E0C16"/>
    <w:lvl w:ilvl="0">
      <w:start w:val="5"/>
      <w:numFmt w:val="decimal"/>
      <w:lvlText w:val="%1."/>
      <w:lvlJc w:val="left"/>
      <w:pPr>
        <w:tabs>
          <w:tab w:val="num" w:pos="1279"/>
        </w:tabs>
        <w:ind w:left="1279" w:hanging="570"/>
      </w:pPr>
      <w:rPr>
        <w:rFonts w:cs="Times New Roman" w:hint="default"/>
      </w:rPr>
    </w:lvl>
  </w:abstractNum>
  <w:abstractNum w:abstractNumId="3">
    <w:nsid w:val="0B8E0553"/>
    <w:multiLevelType w:val="hybridMultilevel"/>
    <w:tmpl w:val="ACFCB736"/>
    <w:lvl w:ilvl="0" w:tplc="25CA2F50">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0D4C75"/>
    <w:multiLevelType w:val="hybridMultilevel"/>
    <w:tmpl w:val="8D52F0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6C1524"/>
    <w:multiLevelType w:val="hybridMultilevel"/>
    <w:tmpl w:val="9502F7C2"/>
    <w:lvl w:ilvl="0" w:tplc="040D0001">
      <w:start w:val="1"/>
      <w:numFmt w:val="bullet"/>
      <w:lvlText w:val=""/>
      <w:lvlJc w:val="left"/>
      <w:pPr>
        <w:tabs>
          <w:tab w:val="num" w:pos="720"/>
        </w:tabs>
        <w:ind w:left="72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6">
    <w:nsid w:val="122D7BB6"/>
    <w:multiLevelType w:val="hybridMultilevel"/>
    <w:tmpl w:val="8AB6DB32"/>
    <w:lvl w:ilvl="0" w:tplc="040D000F">
      <w:start w:val="1"/>
      <w:numFmt w:val="decimal"/>
      <w:lvlText w:val="%1."/>
      <w:lvlJc w:val="left"/>
      <w:pPr>
        <w:tabs>
          <w:tab w:val="num" w:pos="946"/>
        </w:tabs>
        <w:ind w:left="946" w:hanging="360"/>
      </w:pPr>
      <w:rPr>
        <w:rFonts w:cs="Times New Roman"/>
      </w:rPr>
    </w:lvl>
    <w:lvl w:ilvl="1" w:tplc="040D0019">
      <w:start w:val="1"/>
      <w:numFmt w:val="lowerLetter"/>
      <w:lvlText w:val="%2."/>
      <w:lvlJc w:val="left"/>
      <w:pPr>
        <w:tabs>
          <w:tab w:val="num" w:pos="1666"/>
        </w:tabs>
        <w:ind w:left="1666" w:hanging="360"/>
      </w:pPr>
      <w:rPr>
        <w:rFonts w:cs="Times New Roman"/>
      </w:rPr>
    </w:lvl>
    <w:lvl w:ilvl="2" w:tplc="040D001B" w:tentative="1">
      <w:start w:val="1"/>
      <w:numFmt w:val="lowerRoman"/>
      <w:lvlText w:val="%3."/>
      <w:lvlJc w:val="right"/>
      <w:pPr>
        <w:tabs>
          <w:tab w:val="num" w:pos="2386"/>
        </w:tabs>
        <w:ind w:left="2386" w:hanging="180"/>
      </w:pPr>
      <w:rPr>
        <w:rFonts w:cs="Times New Roman"/>
      </w:rPr>
    </w:lvl>
    <w:lvl w:ilvl="3" w:tplc="040D000F" w:tentative="1">
      <w:start w:val="1"/>
      <w:numFmt w:val="decimal"/>
      <w:lvlText w:val="%4."/>
      <w:lvlJc w:val="left"/>
      <w:pPr>
        <w:tabs>
          <w:tab w:val="num" w:pos="3106"/>
        </w:tabs>
        <w:ind w:left="3106" w:hanging="360"/>
      </w:pPr>
      <w:rPr>
        <w:rFonts w:cs="Times New Roman"/>
      </w:rPr>
    </w:lvl>
    <w:lvl w:ilvl="4" w:tplc="040D0019" w:tentative="1">
      <w:start w:val="1"/>
      <w:numFmt w:val="lowerLetter"/>
      <w:lvlText w:val="%5."/>
      <w:lvlJc w:val="left"/>
      <w:pPr>
        <w:tabs>
          <w:tab w:val="num" w:pos="3826"/>
        </w:tabs>
        <w:ind w:left="3826" w:hanging="360"/>
      </w:pPr>
      <w:rPr>
        <w:rFonts w:cs="Times New Roman"/>
      </w:rPr>
    </w:lvl>
    <w:lvl w:ilvl="5" w:tplc="040D001B" w:tentative="1">
      <w:start w:val="1"/>
      <w:numFmt w:val="lowerRoman"/>
      <w:lvlText w:val="%6."/>
      <w:lvlJc w:val="right"/>
      <w:pPr>
        <w:tabs>
          <w:tab w:val="num" w:pos="4546"/>
        </w:tabs>
        <w:ind w:left="4546" w:hanging="180"/>
      </w:pPr>
      <w:rPr>
        <w:rFonts w:cs="Times New Roman"/>
      </w:rPr>
    </w:lvl>
    <w:lvl w:ilvl="6" w:tplc="040D000F" w:tentative="1">
      <w:start w:val="1"/>
      <w:numFmt w:val="decimal"/>
      <w:lvlText w:val="%7."/>
      <w:lvlJc w:val="left"/>
      <w:pPr>
        <w:tabs>
          <w:tab w:val="num" w:pos="5266"/>
        </w:tabs>
        <w:ind w:left="5266" w:hanging="360"/>
      </w:pPr>
      <w:rPr>
        <w:rFonts w:cs="Times New Roman"/>
      </w:rPr>
    </w:lvl>
    <w:lvl w:ilvl="7" w:tplc="040D0019" w:tentative="1">
      <w:start w:val="1"/>
      <w:numFmt w:val="lowerLetter"/>
      <w:lvlText w:val="%8."/>
      <w:lvlJc w:val="left"/>
      <w:pPr>
        <w:tabs>
          <w:tab w:val="num" w:pos="5986"/>
        </w:tabs>
        <w:ind w:left="5986" w:hanging="360"/>
      </w:pPr>
      <w:rPr>
        <w:rFonts w:cs="Times New Roman"/>
      </w:rPr>
    </w:lvl>
    <w:lvl w:ilvl="8" w:tplc="040D001B" w:tentative="1">
      <w:start w:val="1"/>
      <w:numFmt w:val="lowerRoman"/>
      <w:lvlText w:val="%9."/>
      <w:lvlJc w:val="right"/>
      <w:pPr>
        <w:tabs>
          <w:tab w:val="num" w:pos="6706"/>
        </w:tabs>
        <w:ind w:left="6706" w:hanging="180"/>
      </w:pPr>
      <w:rPr>
        <w:rFonts w:cs="Times New Roman"/>
      </w:rPr>
    </w:lvl>
  </w:abstractNum>
  <w:abstractNum w:abstractNumId="7">
    <w:nsid w:val="13E85D54"/>
    <w:multiLevelType w:val="singleLevel"/>
    <w:tmpl w:val="67AA6F64"/>
    <w:lvl w:ilvl="0">
      <w:start w:val="1"/>
      <w:numFmt w:val="ordinal"/>
      <w:lvlText w:val="%1."/>
      <w:lvlJc w:val="left"/>
      <w:pPr>
        <w:tabs>
          <w:tab w:val="num" w:pos="1639"/>
        </w:tabs>
        <w:ind w:left="1639" w:hanging="360"/>
      </w:pPr>
      <w:rPr>
        <w:rFonts w:cs="Times New Roman" w:hint="default"/>
      </w:rPr>
    </w:lvl>
  </w:abstractNum>
  <w:abstractNum w:abstractNumId="8">
    <w:nsid w:val="1785038C"/>
    <w:multiLevelType w:val="singleLevel"/>
    <w:tmpl w:val="5FF6CC8E"/>
    <w:lvl w:ilvl="0">
      <w:start w:val="3"/>
      <w:numFmt w:val="decimal"/>
      <w:lvlText w:val="%1."/>
      <w:lvlJc w:val="left"/>
      <w:pPr>
        <w:tabs>
          <w:tab w:val="num" w:pos="1990"/>
        </w:tabs>
        <w:ind w:left="1990" w:hanging="690"/>
      </w:pPr>
      <w:rPr>
        <w:rFonts w:cs="Times New Roman" w:hint="default"/>
      </w:rPr>
    </w:lvl>
  </w:abstractNum>
  <w:abstractNum w:abstractNumId="9">
    <w:nsid w:val="17A53E79"/>
    <w:multiLevelType w:val="hybridMultilevel"/>
    <w:tmpl w:val="E596471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6B0188"/>
    <w:multiLevelType w:val="singleLevel"/>
    <w:tmpl w:val="DE74BDA6"/>
    <w:lvl w:ilvl="0">
      <w:start w:val="1"/>
      <w:numFmt w:val="ordinal"/>
      <w:lvlText w:val="%1."/>
      <w:lvlJc w:val="left"/>
      <w:pPr>
        <w:tabs>
          <w:tab w:val="num" w:pos="1639"/>
        </w:tabs>
        <w:ind w:left="1639" w:hanging="360"/>
      </w:pPr>
      <w:rPr>
        <w:rFonts w:cs="Times New Roman" w:hint="default"/>
      </w:rPr>
    </w:lvl>
  </w:abstractNum>
  <w:abstractNum w:abstractNumId="11">
    <w:nsid w:val="1EFD75AC"/>
    <w:multiLevelType w:val="singleLevel"/>
    <w:tmpl w:val="3A80D020"/>
    <w:lvl w:ilvl="0">
      <w:start w:val="1"/>
      <w:numFmt w:val="ordinal"/>
      <w:lvlText w:val="%1."/>
      <w:lvlJc w:val="left"/>
      <w:pPr>
        <w:tabs>
          <w:tab w:val="num" w:pos="1639"/>
        </w:tabs>
        <w:ind w:left="1639" w:hanging="360"/>
      </w:pPr>
      <w:rPr>
        <w:rFonts w:cs="Times New Roman" w:hint="default"/>
      </w:rPr>
    </w:lvl>
  </w:abstractNum>
  <w:abstractNum w:abstractNumId="12">
    <w:nsid w:val="282852A1"/>
    <w:multiLevelType w:val="hybridMultilevel"/>
    <w:tmpl w:val="EF5C5AAA"/>
    <w:lvl w:ilvl="0" w:tplc="2BEC61F2">
      <w:start w:val="4"/>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
    <w:nsid w:val="2BFD4D59"/>
    <w:multiLevelType w:val="hybridMultilevel"/>
    <w:tmpl w:val="6D3ABE80"/>
    <w:lvl w:ilvl="0" w:tplc="874254D4">
      <w:start w:val="1"/>
      <w:numFmt w:val="upperLetter"/>
      <w:lvlText w:val="%1."/>
      <w:lvlJc w:val="left"/>
      <w:pPr>
        <w:tabs>
          <w:tab w:val="num" w:pos="1639"/>
        </w:tabs>
        <w:ind w:left="1639" w:hanging="360"/>
      </w:pPr>
      <w:rPr>
        <w:rFonts w:cs="Times New Roman" w:hint="default"/>
      </w:rPr>
    </w:lvl>
    <w:lvl w:ilvl="1" w:tplc="BB98633E">
      <w:start w:val="1"/>
      <w:numFmt w:val="decimal"/>
      <w:lvlText w:val="%2."/>
      <w:lvlJc w:val="left"/>
      <w:pPr>
        <w:tabs>
          <w:tab w:val="num" w:pos="2359"/>
        </w:tabs>
        <w:ind w:left="2359" w:hanging="360"/>
      </w:pPr>
      <w:rPr>
        <w:rFonts w:cs="Times New Roman" w:hint="default"/>
      </w:rPr>
    </w:lvl>
    <w:lvl w:ilvl="2" w:tplc="0409001B" w:tentative="1">
      <w:start w:val="1"/>
      <w:numFmt w:val="lowerRoman"/>
      <w:lvlText w:val="%3."/>
      <w:lvlJc w:val="right"/>
      <w:pPr>
        <w:tabs>
          <w:tab w:val="num" w:pos="3079"/>
        </w:tabs>
        <w:ind w:left="3079" w:hanging="180"/>
      </w:pPr>
      <w:rPr>
        <w:rFonts w:cs="Times New Roman"/>
      </w:rPr>
    </w:lvl>
    <w:lvl w:ilvl="3" w:tplc="0409000F" w:tentative="1">
      <w:start w:val="1"/>
      <w:numFmt w:val="decimal"/>
      <w:lvlText w:val="%4."/>
      <w:lvlJc w:val="left"/>
      <w:pPr>
        <w:tabs>
          <w:tab w:val="num" w:pos="3799"/>
        </w:tabs>
        <w:ind w:left="3799" w:hanging="360"/>
      </w:pPr>
      <w:rPr>
        <w:rFonts w:cs="Times New Roman"/>
      </w:rPr>
    </w:lvl>
    <w:lvl w:ilvl="4" w:tplc="04090019" w:tentative="1">
      <w:start w:val="1"/>
      <w:numFmt w:val="lowerLetter"/>
      <w:lvlText w:val="%5."/>
      <w:lvlJc w:val="left"/>
      <w:pPr>
        <w:tabs>
          <w:tab w:val="num" w:pos="4519"/>
        </w:tabs>
        <w:ind w:left="4519" w:hanging="360"/>
      </w:pPr>
      <w:rPr>
        <w:rFonts w:cs="Times New Roman"/>
      </w:rPr>
    </w:lvl>
    <w:lvl w:ilvl="5" w:tplc="0409001B" w:tentative="1">
      <w:start w:val="1"/>
      <w:numFmt w:val="lowerRoman"/>
      <w:lvlText w:val="%6."/>
      <w:lvlJc w:val="right"/>
      <w:pPr>
        <w:tabs>
          <w:tab w:val="num" w:pos="5239"/>
        </w:tabs>
        <w:ind w:left="5239" w:hanging="180"/>
      </w:pPr>
      <w:rPr>
        <w:rFonts w:cs="Times New Roman"/>
      </w:rPr>
    </w:lvl>
    <w:lvl w:ilvl="6" w:tplc="0409000F" w:tentative="1">
      <w:start w:val="1"/>
      <w:numFmt w:val="decimal"/>
      <w:lvlText w:val="%7."/>
      <w:lvlJc w:val="left"/>
      <w:pPr>
        <w:tabs>
          <w:tab w:val="num" w:pos="5959"/>
        </w:tabs>
        <w:ind w:left="5959" w:hanging="360"/>
      </w:pPr>
      <w:rPr>
        <w:rFonts w:cs="Times New Roman"/>
      </w:rPr>
    </w:lvl>
    <w:lvl w:ilvl="7" w:tplc="04090019" w:tentative="1">
      <w:start w:val="1"/>
      <w:numFmt w:val="lowerLetter"/>
      <w:lvlText w:val="%8."/>
      <w:lvlJc w:val="left"/>
      <w:pPr>
        <w:tabs>
          <w:tab w:val="num" w:pos="6679"/>
        </w:tabs>
        <w:ind w:left="6679" w:hanging="360"/>
      </w:pPr>
      <w:rPr>
        <w:rFonts w:cs="Times New Roman"/>
      </w:rPr>
    </w:lvl>
    <w:lvl w:ilvl="8" w:tplc="0409001B" w:tentative="1">
      <w:start w:val="1"/>
      <w:numFmt w:val="lowerRoman"/>
      <w:lvlText w:val="%9."/>
      <w:lvlJc w:val="right"/>
      <w:pPr>
        <w:tabs>
          <w:tab w:val="num" w:pos="7399"/>
        </w:tabs>
        <w:ind w:left="7399" w:hanging="180"/>
      </w:pPr>
      <w:rPr>
        <w:rFonts w:cs="Times New Roman"/>
      </w:rPr>
    </w:lvl>
  </w:abstractNum>
  <w:abstractNum w:abstractNumId="14">
    <w:nsid w:val="2EBD3EDA"/>
    <w:multiLevelType w:val="hybridMultilevel"/>
    <w:tmpl w:val="E86ADB4E"/>
    <w:lvl w:ilvl="0" w:tplc="3C4CBC3A">
      <w:start w:val="1"/>
      <w:numFmt w:val="decimal"/>
      <w:lvlText w:val="%1."/>
      <w:lvlJc w:val="left"/>
      <w:pPr>
        <w:tabs>
          <w:tab w:val="num" w:pos="720"/>
        </w:tabs>
        <w:ind w:left="720" w:hanging="360"/>
      </w:pPr>
      <w:rPr>
        <w:rFonts w:cs="Times New Roman" w:hint="default"/>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5">
    <w:nsid w:val="304C027D"/>
    <w:multiLevelType w:val="singleLevel"/>
    <w:tmpl w:val="421EC8FE"/>
    <w:lvl w:ilvl="0">
      <w:start w:val="18"/>
      <w:numFmt w:val="decimal"/>
      <w:lvlText w:val="%1."/>
      <w:lvlJc w:val="left"/>
      <w:pPr>
        <w:tabs>
          <w:tab w:val="num" w:pos="1273"/>
        </w:tabs>
        <w:ind w:left="1273" w:hanging="564"/>
      </w:pPr>
      <w:rPr>
        <w:rFonts w:cs="Times New Roman" w:hint="default"/>
      </w:rPr>
    </w:lvl>
  </w:abstractNum>
  <w:abstractNum w:abstractNumId="16">
    <w:nsid w:val="40BF1EFB"/>
    <w:multiLevelType w:val="hybridMultilevel"/>
    <w:tmpl w:val="7544232E"/>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7">
    <w:nsid w:val="45A470FC"/>
    <w:multiLevelType w:val="hybridMultilevel"/>
    <w:tmpl w:val="2AAE9988"/>
    <w:lvl w:ilvl="0" w:tplc="B9FC9D96">
      <w:start w:val="1"/>
      <w:numFmt w:val="hebrew1"/>
      <w:lvlText w:val="%1."/>
      <w:lvlJc w:val="left"/>
      <w:pPr>
        <w:tabs>
          <w:tab w:val="num" w:pos="2475"/>
        </w:tabs>
        <w:ind w:left="2475" w:hanging="975"/>
      </w:pPr>
      <w:rPr>
        <w:rFonts w:cs="Times New Roman" w:hint="cs"/>
        <w:sz w:val="2"/>
        <w:szCs w:val="24"/>
      </w:rPr>
    </w:lvl>
    <w:lvl w:ilvl="1" w:tplc="040D0019" w:tentative="1">
      <w:start w:val="1"/>
      <w:numFmt w:val="lowerLetter"/>
      <w:lvlText w:val="%2."/>
      <w:lvlJc w:val="left"/>
      <w:pPr>
        <w:tabs>
          <w:tab w:val="num" w:pos="2580"/>
        </w:tabs>
        <w:ind w:left="2580" w:hanging="360"/>
      </w:pPr>
      <w:rPr>
        <w:rFonts w:cs="Times New Roman"/>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18">
    <w:nsid w:val="494B0FF5"/>
    <w:multiLevelType w:val="hybridMultilevel"/>
    <w:tmpl w:val="96221BC8"/>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9">
    <w:nsid w:val="4B6812BC"/>
    <w:multiLevelType w:val="hybridMultilevel"/>
    <w:tmpl w:val="B510B6C0"/>
    <w:lvl w:ilvl="0" w:tplc="816803BC">
      <w:start w:val="1"/>
      <w:numFmt w:val="hebrew1"/>
      <w:lvlText w:val="%1."/>
      <w:lvlJc w:val="left"/>
      <w:pPr>
        <w:tabs>
          <w:tab w:val="num" w:pos="1920"/>
        </w:tabs>
        <w:ind w:left="1920" w:hanging="420"/>
      </w:pPr>
      <w:rPr>
        <w:rFonts w:cs="Times New Roman" w:hint="cs"/>
        <w:sz w:val="2"/>
        <w:szCs w:val="24"/>
      </w:rPr>
    </w:lvl>
    <w:lvl w:ilvl="1" w:tplc="040D0019" w:tentative="1">
      <w:start w:val="1"/>
      <w:numFmt w:val="lowerLetter"/>
      <w:lvlText w:val="%2."/>
      <w:lvlJc w:val="left"/>
      <w:pPr>
        <w:tabs>
          <w:tab w:val="num" w:pos="2580"/>
        </w:tabs>
        <w:ind w:left="2580" w:hanging="360"/>
      </w:pPr>
      <w:rPr>
        <w:rFonts w:cs="Times New Roman"/>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20">
    <w:nsid w:val="4B8B5DB2"/>
    <w:multiLevelType w:val="hybridMultilevel"/>
    <w:tmpl w:val="A4D29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E816ED"/>
    <w:multiLevelType w:val="singleLevel"/>
    <w:tmpl w:val="89FE5122"/>
    <w:lvl w:ilvl="0">
      <w:start w:val="1"/>
      <w:numFmt w:val="chosung"/>
      <w:lvlText w:val=""/>
      <w:lvlJc w:val="left"/>
      <w:pPr>
        <w:tabs>
          <w:tab w:val="num" w:pos="1999"/>
        </w:tabs>
        <w:ind w:left="1999" w:hanging="360"/>
      </w:pPr>
      <w:rPr>
        <w:rFonts w:ascii="Symbol" w:hAnsi="Symbol" w:cs="Times New Roman" w:hint="default"/>
      </w:rPr>
    </w:lvl>
  </w:abstractNum>
  <w:abstractNum w:abstractNumId="22">
    <w:nsid w:val="5A13599D"/>
    <w:multiLevelType w:val="hybridMultilevel"/>
    <w:tmpl w:val="D9866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7807A9"/>
    <w:multiLevelType w:val="hybridMultilevel"/>
    <w:tmpl w:val="D02EFB42"/>
    <w:lvl w:ilvl="0" w:tplc="09322814">
      <w:start w:val="1"/>
      <w:numFmt w:val="hebrew1"/>
      <w:lvlText w:val="%1."/>
      <w:lvlJc w:val="left"/>
      <w:pPr>
        <w:tabs>
          <w:tab w:val="num" w:pos="1920"/>
        </w:tabs>
        <w:ind w:left="1920" w:hanging="420"/>
      </w:pPr>
      <w:rPr>
        <w:rFonts w:cs="Times New Roman" w:hint="cs"/>
        <w:sz w:val="2"/>
        <w:szCs w:val="24"/>
      </w:rPr>
    </w:lvl>
    <w:lvl w:ilvl="1" w:tplc="C87230CC">
      <w:start w:val="2"/>
      <w:numFmt w:val="decimal"/>
      <w:lvlText w:val="%2."/>
      <w:lvlJc w:val="left"/>
      <w:pPr>
        <w:tabs>
          <w:tab w:val="num" w:pos="2580"/>
        </w:tabs>
        <w:ind w:left="2580" w:hanging="360"/>
      </w:pPr>
      <w:rPr>
        <w:rFonts w:cs="Times New Roman" w:hint="cs"/>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24">
    <w:nsid w:val="60DB0D7F"/>
    <w:multiLevelType w:val="hybridMultilevel"/>
    <w:tmpl w:val="DC985A34"/>
    <w:lvl w:ilvl="0" w:tplc="F364EB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AD5448E"/>
    <w:multiLevelType w:val="hybridMultilevel"/>
    <w:tmpl w:val="7CDEAD80"/>
    <w:lvl w:ilvl="0" w:tplc="1B34FC96">
      <w:start w:val="2"/>
      <w:numFmt w:val="hebrew1"/>
      <w:lvlText w:val="%1."/>
      <w:lvlJc w:val="left"/>
      <w:pPr>
        <w:tabs>
          <w:tab w:val="num" w:pos="1920"/>
        </w:tabs>
        <w:ind w:left="1920" w:hanging="420"/>
      </w:pPr>
      <w:rPr>
        <w:rFonts w:cs="Times New Roman" w:hint="cs"/>
        <w:sz w:val="2"/>
        <w:szCs w:val="24"/>
      </w:rPr>
    </w:lvl>
    <w:lvl w:ilvl="1" w:tplc="040D0019" w:tentative="1">
      <w:start w:val="1"/>
      <w:numFmt w:val="lowerLetter"/>
      <w:lvlText w:val="%2."/>
      <w:lvlJc w:val="left"/>
      <w:pPr>
        <w:tabs>
          <w:tab w:val="num" w:pos="2580"/>
        </w:tabs>
        <w:ind w:left="2580" w:hanging="360"/>
      </w:pPr>
      <w:rPr>
        <w:rFonts w:cs="Times New Roman"/>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26">
    <w:nsid w:val="72777E88"/>
    <w:multiLevelType w:val="singleLevel"/>
    <w:tmpl w:val="0E3ED304"/>
    <w:lvl w:ilvl="0">
      <w:start w:val="1"/>
      <w:numFmt w:val="ordinal"/>
      <w:lvlText w:val="%1."/>
      <w:lvlJc w:val="left"/>
      <w:pPr>
        <w:tabs>
          <w:tab w:val="num" w:pos="1639"/>
        </w:tabs>
        <w:ind w:left="1639" w:hanging="360"/>
      </w:pPr>
      <w:rPr>
        <w:rFonts w:cs="Times New Roman" w:hint="default"/>
      </w:rPr>
    </w:lvl>
  </w:abstractNum>
  <w:abstractNum w:abstractNumId="27">
    <w:nsid w:val="731837FD"/>
    <w:multiLevelType w:val="singleLevel"/>
    <w:tmpl w:val="4F8655F0"/>
    <w:lvl w:ilvl="0">
      <w:start w:val="22"/>
      <w:numFmt w:val="decimal"/>
      <w:lvlText w:val="%1."/>
      <w:lvlJc w:val="left"/>
      <w:pPr>
        <w:tabs>
          <w:tab w:val="num" w:pos="1109"/>
        </w:tabs>
        <w:ind w:left="1109" w:hanging="400"/>
      </w:pPr>
      <w:rPr>
        <w:rFonts w:cs="Times New Roman" w:hint="default"/>
      </w:rPr>
    </w:lvl>
  </w:abstractNum>
  <w:abstractNum w:abstractNumId="28">
    <w:nsid w:val="752317DD"/>
    <w:multiLevelType w:val="hybridMultilevel"/>
    <w:tmpl w:val="18944B8A"/>
    <w:lvl w:ilvl="0" w:tplc="2E98CBF6">
      <w:start w:val="5"/>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9">
    <w:nsid w:val="773F7419"/>
    <w:multiLevelType w:val="singleLevel"/>
    <w:tmpl w:val="8E4C7A32"/>
    <w:lvl w:ilvl="0">
      <w:start w:val="1"/>
      <w:numFmt w:val="ordinal"/>
      <w:lvlText w:val="%1."/>
      <w:lvlJc w:val="left"/>
      <w:pPr>
        <w:tabs>
          <w:tab w:val="num" w:pos="1639"/>
        </w:tabs>
        <w:ind w:left="1639" w:hanging="360"/>
      </w:pPr>
      <w:rPr>
        <w:rFonts w:cs="Times New Roman" w:hint="default"/>
      </w:rPr>
    </w:lvl>
  </w:abstractNum>
  <w:abstractNum w:abstractNumId="30">
    <w:nsid w:val="7CD3747F"/>
    <w:multiLevelType w:val="singleLevel"/>
    <w:tmpl w:val="FC2842B6"/>
    <w:lvl w:ilvl="0">
      <w:start w:val="1"/>
      <w:numFmt w:val="ordinal"/>
      <w:lvlText w:val="%1."/>
      <w:lvlJc w:val="left"/>
      <w:pPr>
        <w:tabs>
          <w:tab w:val="num" w:pos="1639"/>
        </w:tabs>
        <w:ind w:left="1639" w:hanging="360"/>
      </w:pPr>
      <w:rPr>
        <w:rFonts w:cs="Times New Roman" w:hint="default"/>
      </w:rPr>
    </w:lvl>
  </w:abstractNum>
  <w:num w:numId="1">
    <w:abstractNumId w:val="7"/>
  </w:num>
  <w:num w:numId="2">
    <w:abstractNumId w:val="26"/>
  </w:num>
  <w:num w:numId="3">
    <w:abstractNumId w:val="30"/>
  </w:num>
  <w:num w:numId="4">
    <w:abstractNumId w:val="21"/>
  </w:num>
  <w:num w:numId="5">
    <w:abstractNumId w:val="29"/>
  </w:num>
  <w:num w:numId="6">
    <w:abstractNumId w:val="10"/>
  </w:num>
  <w:num w:numId="7">
    <w:abstractNumId w:val="11"/>
  </w:num>
  <w:num w:numId="8">
    <w:abstractNumId w:val="8"/>
  </w:num>
  <w:num w:numId="9">
    <w:abstractNumId w:val="15"/>
  </w:num>
  <w:num w:numId="10">
    <w:abstractNumId w:val="2"/>
  </w:num>
  <w:num w:numId="11">
    <w:abstractNumId w:val="0"/>
  </w:num>
  <w:num w:numId="12">
    <w:abstractNumId w:val="27"/>
  </w:num>
  <w:num w:numId="13">
    <w:abstractNumId w:val="9"/>
  </w:num>
  <w:num w:numId="14">
    <w:abstractNumId w:val="13"/>
  </w:num>
  <w:num w:numId="15">
    <w:abstractNumId w:val="12"/>
  </w:num>
  <w:num w:numId="16">
    <w:abstractNumId w:val="28"/>
  </w:num>
  <w:num w:numId="17">
    <w:abstractNumId w:val="25"/>
  </w:num>
  <w:num w:numId="18">
    <w:abstractNumId w:val="23"/>
  </w:num>
  <w:num w:numId="19">
    <w:abstractNumId w:val="17"/>
  </w:num>
  <w:num w:numId="20">
    <w:abstractNumId w:val="19"/>
  </w:num>
  <w:num w:numId="21">
    <w:abstractNumId w:val="16"/>
  </w:num>
  <w:num w:numId="22">
    <w:abstractNumId w:val="6"/>
  </w:num>
  <w:num w:numId="23">
    <w:abstractNumId w:val="18"/>
  </w:num>
  <w:num w:numId="24">
    <w:abstractNumId w:val="1"/>
  </w:num>
  <w:num w:numId="25">
    <w:abstractNumId w:val="5"/>
  </w:num>
  <w:num w:numId="26">
    <w:abstractNumId w:val="14"/>
  </w:num>
  <w:num w:numId="27">
    <w:abstractNumId w:val="24"/>
  </w:num>
  <w:num w:numId="28">
    <w:abstractNumId w:val="3"/>
  </w:num>
  <w:num w:numId="29">
    <w:abstractNumId w:val="20"/>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pos w:val="beneathText"/>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64"/>
    <w:rsid w:val="00006FFB"/>
    <w:rsid w:val="0001436C"/>
    <w:rsid w:val="00027866"/>
    <w:rsid w:val="00037A61"/>
    <w:rsid w:val="00037C71"/>
    <w:rsid w:val="00051748"/>
    <w:rsid w:val="0005247E"/>
    <w:rsid w:val="00085933"/>
    <w:rsid w:val="00087610"/>
    <w:rsid w:val="000B33AD"/>
    <w:rsid w:val="000B3C43"/>
    <w:rsid w:val="000B5DD4"/>
    <w:rsid w:val="000C29D5"/>
    <w:rsid w:val="000F5DA8"/>
    <w:rsid w:val="00117D27"/>
    <w:rsid w:val="0013065C"/>
    <w:rsid w:val="00152CE6"/>
    <w:rsid w:val="00156857"/>
    <w:rsid w:val="00156F3F"/>
    <w:rsid w:val="00166C22"/>
    <w:rsid w:val="00170F08"/>
    <w:rsid w:val="00177374"/>
    <w:rsid w:val="0019701D"/>
    <w:rsid w:val="001978CD"/>
    <w:rsid w:val="001A324B"/>
    <w:rsid w:val="001A562C"/>
    <w:rsid w:val="001B6889"/>
    <w:rsid w:val="001C0879"/>
    <w:rsid w:val="001C4437"/>
    <w:rsid w:val="001F1475"/>
    <w:rsid w:val="001F20F2"/>
    <w:rsid w:val="002013AA"/>
    <w:rsid w:val="002033E5"/>
    <w:rsid w:val="002105F2"/>
    <w:rsid w:val="00241459"/>
    <w:rsid w:val="00251128"/>
    <w:rsid w:val="002611B9"/>
    <w:rsid w:val="00263EEA"/>
    <w:rsid w:val="002701CC"/>
    <w:rsid w:val="00271E87"/>
    <w:rsid w:val="002A7243"/>
    <w:rsid w:val="002B6ACC"/>
    <w:rsid w:val="002B764E"/>
    <w:rsid w:val="002C656D"/>
    <w:rsid w:val="002C7E10"/>
    <w:rsid w:val="002D706B"/>
    <w:rsid w:val="00307380"/>
    <w:rsid w:val="00331DA2"/>
    <w:rsid w:val="00332A66"/>
    <w:rsid w:val="00335141"/>
    <w:rsid w:val="003360EF"/>
    <w:rsid w:val="003539D1"/>
    <w:rsid w:val="0035596F"/>
    <w:rsid w:val="003712AF"/>
    <w:rsid w:val="003715C7"/>
    <w:rsid w:val="003762A9"/>
    <w:rsid w:val="00380885"/>
    <w:rsid w:val="00382581"/>
    <w:rsid w:val="00385F2C"/>
    <w:rsid w:val="003B7ED3"/>
    <w:rsid w:val="003C72A8"/>
    <w:rsid w:val="003D060D"/>
    <w:rsid w:val="003D35A9"/>
    <w:rsid w:val="003D5181"/>
    <w:rsid w:val="003E51F2"/>
    <w:rsid w:val="003F7B76"/>
    <w:rsid w:val="00410A44"/>
    <w:rsid w:val="00412D74"/>
    <w:rsid w:val="004239A1"/>
    <w:rsid w:val="0043578B"/>
    <w:rsid w:val="00440C7B"/>
    <w:rsid w:val="00447953"/>
    <w:rsid w:val="0047695B"/>
    <w:rsid w:val="00481288"/>
    <w:rsid w:val="004827AD"/>
    <w:rsid w:val="00491764"/>
    <w:rsid w:val="00494B22"/>
    <w:rsid w:val="00497CFE"/>
    <w:rsid w:val="004A0DDF"/>
    <w:rsid w:val="004C71C4"/>
    <w:rsid w:val="004D17C4"/>
    <w:rsid w:val="004D718F"/>
    <w:rsid w:val="004D7622"/>
    <w:rsid w:val="004F3E5C"/>
    <w:rsid w:val="005006FF"/>
    <w:rsid w:val="00501AEB"/>
    <w:rsid w:val="00522DBE"/>
    <w:rsid w:val="005231B9"/>
    <w:rsid w:val="005248E2"/>
    <w:rsid w:val="00541FBB"/>
    <w:rsid w:val="0055628B"/>
    <w:rsid w:val="0056398B"/>
    <w:rsid w:val="00584185"/>
    <w:rsid w:val="005903C7"/>
    <w:rsid w:val="005A729F"/>
    <w:rsid w:val="005A79B3"/>
    <w:rsid w:val="005B19C6"/>
    <w:rsid w:val="005B2B18"/>
    <w:rsid w:val="005C3105"/>
    <w:rsid w:val="005C530A"/>
    <w:rsid w:val="005C5B1B"/>
    <w:rsid w:val="005F2988"/>
    <w:rsid w:val="005F4DA3"/>
    <w:rsid w:val="006019DB"/>
    <w:rsid w:val="006211F6"/>
    <w:rsid w:val="006310AF"/>
    <w:rsid w:val="00631413"/>
    <w:rsid w:val="00631680"/>
    <w:rsid w:val="00640E5F"/>
    <w:rsid w:val="006551C0"/>
    <w:rsid w:val="00657E22"/>
    <w:rsid w:val="00670729"/>
    <w:rsid w:val="006735C2"/>
    <w:rsid w:val="00676ACC"/>
    <w:rsid w:val="00686B17"/>
    <w:rsid w:val="006A47AE"/>
    <w:rsid w:val="006A581D"/>
    <w:rsid w:val="006B1E2C"/>
    <w:rsid w:val="006D064C"/>
    <w:rsid w:val="006D3322"/>
    <w:rsid w:val="006D7D7C"/>
    <w:rsid w:val="006F2057"/>
    <w:rsid w:val="007131F3"/>
    <w:rsid w:val="00716607"/>
    <w:rsid w:val="0072178D"/>
    <w:rsid w:val="00723E9C"/>
    <w:rsid w:val="00732EF2"/>
    <w:rsid w:val="007330EF"/>
    <w:rsid w:val="00737CF8"/>
    <w:rsid w:val="00761F38"/>
    <w:rsid w:val="00770762"/>
    <w:rsid w:val="0077422E"/>
    <w:rsid w:val="007957CB"/>
    <w:rsid w:val="007A4A8A"/>
    <w:rsid w:val="007C20DD"/>
    <w:rsid w:val="007D3503"/>
    <w:rsid w:val="007E00FF"/>
    <w:rsid w:val="007E061B"/>
    <w:rsid w:val="007F4835"/>
    <w:rsid w:val="007F7D7F"/>
    <w:rsid w:val="008041BE"/>
    <w:rsid w:val="00811F4A"/>
    <w:rsid w:val="00813C2E"/>
    <w:rsid w:val="00821936"/>
    <w:rsid w:val="0085074F"/>
    <w:rsid w:val="008734B1"/>
    <w:rsid w:val="00875950"/>
    <w:rsid w:val="00876053"/>
    <w:rsid w:val="00881817"/>
    <w:rsid w:val="008951B6"/>
    <w:rsid w:val="008A2C4A"/>
    <w:rsid w:val="008B1AD0"/>
    <w:rsid w:val="008B6671"/>
    <w:rsid w:val="008C216A"/>
    <w:rsid w:val="008E1740"/>
    <w:rsid w:val="008F0285"/>
    <w:rsid w:val="008F25C1"/>
    <w:rsid w:val="008F4B1E"/>
    <w:rsid w:val="00915363"/>
    <w:rsid w:val="00916689"/>
    <w:rsid w:val="009177E9"/>
    <w:rsid w:val="00921FF3"/>
    <w:rsid w:val="009566B3"/>
    <w:rsid w:val="00965CCB"/>
    <w:rsid w:val="009A75A9"/>
    <w:rsid w:val="009B6036"/>
    <w:rsid w:val="009E08A3"/>
    <w:rsid w:val="009F13F8"/>
    <w:rsid w:val="00A02A51"/>
    <w:rsid w:val="00A05493"/>
    <w:rsid w:val="00A16DC1"/>
    <w:rsid w:val="00A23D78"/>
    <w:rsid w:val="00A261D9"/>
    <w:rsid w:val="00A30236"/>
    <w:rsid w:val="00A30A8A"/>
    <w:rsid w:val="00A341BB"/>
    <w:rsid w:val="00A51ADD"/>
    <w:rsid w:val="00A5337C"/>
    <w:rsid w:val="00A74BE3"/>
    <w:rsid w:val="00A918FD"/>
    <w:rsid w:val="00A94BEF"/>
    <w:rsid w:val="00AA07E4"/>
    <w:rsid w:val="00B07B90"/>
    <w:rsid w:val="00B07D8F"/>
    <w:rsid w:val="00B13ADD"/>
    <w:rsid w:val="00B15515"/>
    <w:rsid w:val="00B24A8F"/>
    <w:rsid w:val="00B3015A"/>
    <w:rsid w:val="00B3595B"/>
    <w:rsid w:val="00B37A04"/>
    <w:rsid w:val="00B426FA"/>
    <w:rsid w:val="00B56816"/>
    <w:rsid w:val="00B74247"/>
    <w:rsid w:val="00B82312"/>
    <w:rsid w:val="00BB033B"/>
    <w:rsid w:val="00BD36D7"/>
    <w:rsid w:val="00BE1ADD"/>
    <w:rsid w:val="00BE406F"/>
    <w:rsid w:val="00BE782E"/>
    <w:rsid w:val="00BF008B"/>
    <w:rsid w:val="00C01777"/>
    <w:rsid w:val="00C13299"/>
    <w:rsid w:val="00C25F23"/>
    <w:rsid w:val="00C3149B"/>
    <w:rsid w:val="00C37698"/>
    <w:rsid w:val="00C705AD"/>
    <w:rsid w:val="00C81549"/>
    <w:rsid w:val="00C94EBA"/>
    <w:rsid w:val="00CA3030"/>
    <w:rsid w:val="00D0129B"/>
    <w:rsid w:val="00D07276"/>
    <w:rsid w:val="00D2240B"/>
    <w:rsid w:val="00D40148"/>
    <w:rsid w:val="00D414FD"/>
    <w:rsid w:val="00D44E2A"/>
    <w:rsid w:val="00D679F5"/>
    <w:rsid w:val="00D72FCB"/>
    <w:rsid w:val="00D809BA"/>
    <w:rsid w:val="00D91108"/>
    <w:rsid w:val="00DB680D"/>
    <w:rsid w:val="00DD481C"/>
    <w:rsid w:val="00DD6D5C"/>
    <w:rsid w:val="00DD775B"/>
    <w:rsid w:val="00DE40A5"/>
    <w:rsid w:val="00DF0B63"/>
    <w:rsid w:val="00DF1D04"/>
    <w:rsid w:val="00E01653"/>
    <w:rsid w:val="00E14338"/>
    <w:rsid w:val="00E16E2D"/>
    <w:rsid w:val="00E54472"/>
    <w:rsid w:val="00E65B26"/>
    <w:rsid w:val="00E71FDA"/>
    <w:rsid w:val="00E81406"/>
    <w:rsid w:val="00E84DC0"/>
    <w:rsid w:val="00E87C4B"/>
    <w:rsid w:val="00E93003"/>
    <w:rsid w:val="00E96ED4"/>
    <w:rsid w:val="00EA5400"/>
    <w:rsid w:val="00EA65FA"/>
    <w:rsid w:val="00ED19EA"/>
    <w:rsid w:val="00ED3AA9"/>
    <w:rsid w:val="00F06B5E"/>
    <w:rsid w:val="00F11251"/>
    <w:rsid w:val="00F16CF6"/>
    <w:rsid w:val="00F2332A"/>
    <w:rsid w:val="00F304CB"/>
    <w:rsid w:val="00F3078A"/>
    <w:rsid w:val="00F31053"/>
    <w:rsid w:val="00F318EC"/>
    <w:rsid w:val="00F40298"/>
    <w:rsid w:val="00F52EAF"/>
    <w:rsid w:val="00F6779C"/>
    <w:rsid w:val="00F73372"/>
    <w:rsid w:val="00F85F9F"/>
    <w:rsid w:val="00F92E49"/>
    <w:rsid w:val="00FA298B"/>
    <w:rsid w:val="00FA3782"/>
    <w:rsid w:val="00FB45F5"/>
    <w:rsid w:val="00FE0B86"/>
    <w:rsid w:val="00FE5F23"/>
    <w:rsid w:val="00FE76AD"/>
    <w:rsid w:val="00FF4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David"/>
      <w:sz w:val="24"/>
      <w:szCs w:val="24"/>
    </w:rPr>
  </w:style>
  <w:style w:type="paragraph" w:styleId="Heading1">
    <w:name w:val="heading 1"/>
    <w:basedOn w:val="Normal"/>
    <w:next w:val="Normal"/>
    <w:link w:val="Heading1Char"/>
    <w:uiPriority w:val="99"/>
    <w:qFormat/>
    <w:pPr>
      <w:keepNext/>
      <w:spacing w:before="240" w:after="60"/>
      <w:outlineLvl w:val="0"/>
    </w:pPr>
    <w:rPr>
      <w:rFonts w:ascii="Bookman Old Style" w:hAnsi="Bookman Old Style" w:cs="Miriam"/>
      <w:b/>
      <w:bCs/>
      <w:kern w:val="28"/>
      <w:szCs w:val="28"/>
    </w:rPr>
  </w:style>
  <w:style w:type="paragraph" w:styleId="Heading2">
    <w:name w:val="heading 2"/>
    <w:basedOn w:val="Normal"/>
    <w:next w:val="Normal"/>
    <w:link w:val="Heading2Char"/>
    <w:uiPriority w:val="99"/>
    <w:qFormat/>
    <w:pPr>
      <w:keepNext/>
      <w:bidi/>
      <w:spacing w:line="360" w:lineRule="auto"/>
      <w:ind w:left="226"/>
      <w:jc w:val="center"/>
      <w:outlineLvl w:val="1"/>
    </w:pPr>
    <w:rPr>
      <w:noProof/>
      <w:sz w:val="8"/>
      <w:szCs w:val="8"/>
      <w:u w:val="single"/>
    </w:rPr>
  </w:style>
  <w:style w:type="paragraph" w:styleId="Heading3">
    <w:name w:val="heading 3"/>
    <w:basedOn w:val="Normal"/>
    <w:next w:val="Normal"/>
    <w:link w:val="Heading3Char"/>
    <w:uiPriority w:val="99"/>
    <w:qFormat/>
    <w:pPr>
      <w:keepNext/>
      <w:overflowPunct w:val="0"/>
      <w:autoSpaceDE w:val="0"/>
      <w:autoSpaceDN w:val="0"/>
      <w:bidi/>
      <w:adjustRightInd w:val="0"/>
      <w:ind w:right="-426"/>
      <w:textAlignment w:val="baseline"/>
      <w:outlineLvl w:val="2"/>
    </w:pPr>
    <w:rPr>
      <w:rFonts w:ascii="Times" w:hAnsi="Times" w:cs="Times New Roman"/>
      <w:sz w:val="28"/>
      <w:szCs w:val="28"/>
    </w:rPr>
  </w:style>
  <w:style w:type="paragraph" w:styleId="Heading4">
    <w:name w:val="heading 4"/>
    <w:basedOn w:val="Normal"/>
    <w:next w:val="Normal"/>
    <w:link w:val="Heading4Char"/>
    <w:uiPriority w:val="99"/>
    <w:qFormat/>
    <w:pPr>
      <w:keepNext/>
      <w:overflowPunct w:val="0"/>
      <w:autoSpaceDE w:val="0"/>
      <w:autoSpaceDN w:val="0"/>
      <w:bidi/>
      <w:adjustRightInd w:val="0"/>
      <w:spacing w:before="240" w:line="360" w:lineRule="auto"/>
      <w:ind w:right="-425"/>
      <w:jc w:val="center"/>
      <w:textAlignment w:val="baseline"/>
      <w:outlineLvl w:val="3"/>
    </w:pPr>
    <w:rPr>
      <w:rFonts w:ascii="Times" w:hAnsi="Times" w:cs="Times New Roman"/>
      <w:sz w:val="40"/>
      <w:szCs w:val="40"/>
      <w:u w:val="single"/>
    </w:rPr>
  </w:style>
  <w:style w:type="paragraph" w:styleId="Heading5">
    <w:name w:val="heading 5"/>
    <w:basedOn w:val="Normal"/>
    <w:next w:val="Normal"/>
    <w:link w:val="Heading5Char"/>
    <w:uiPriority w:val="99"/>
    <w:qFormat/>
    <w:pPr>
      <w:keepNext/>
      <w:bidi/>
      <w:spacing w:before="240"/>
      <w:jc w:val="center"/>
      <w:outlineLvl w:val="4"/>
    </w:pPr>
    <w:rPr>
      <w:rFonts w:ascii="Arial" w:hAnsi="Arial" w:cs="Arial"/>
      <w:sz w:val="48"/>
      <w:szCs w:val="48"/>
      <w:u w:val="single"/>
    </w:rPr>
  </w:style>
  <w:style w:type="paragraph" w:styleId="Heading6">
    <w:name w:val="heading 6"/>
    <w:basedOn w:val="Normal"/>
    <w:next w:val="Normal"/>
    <w:link w:val="Heading6Char"/>
    <w:uiPriority w:val="99"/>
    <w:qFormat/>
    <w:pPr>
      <w:keepNext/>
      <w:tabs>
        <w:tab w:val="left" w:pos="5000"/>
      </w:tabs>
      <w:spacing w:before="240" w:line="360" w:lineRule="auto"/>
      <w:ind w:left="709" w:right="760" w:hanging="709"/>
      <w:outlineLvl w:val="5"/>
    </w:pPr>
    <w:rPr>
      <w:rFonts w:ascii="Arial" w:hAnsi="Arial" w:cs="Arial"/>
      <w:color w:val="000000"/>
      <w:sz w:val="32"/>
      <w:szCs w:val="32"/>
    </w:rPr>
  </w:style>
  <w:style w:type="paragraph" w:styleId="Heading7">
    <w:name w:val="heading 7"/>
    <w:basedOn w:val="Normal"/>
    <w:next w:val="Normal"/>
    <w:link w:val="Heading7Char"/>
    <w:uiPriority w:val="99"/>
    <w:qFormat/>
    <w:pPr>
      <w:keepNext/>
      <w:bidi/>
      <w:spacing w:before="240" w:line="360" w:lineRule="auto"/>
      <w:jc w:val="both"/>
      <w:outlineLvl w:val="6"/>
    </w:pPr>
    <w:rPr>
      <w:rFonts w:ascii="Arial" w:hAnsi="Arial" w:cs="Arial"/>
      <w:sz w:val="32"/>
      <w:szCs w:val="32"/>
    </w:rPr>
  </w:style>
  <w:style w:type="paragraph" w:styleId="Heading8">
    <w:name w:val="heading 8"/>
    <w:basedOn w:val="Normal"/>
    <w:next w:val="Normal"/>
    <w:link w:val="Heading8Char"/>
    <w:uiPriority w:val="99"/>
    <w:qFormat/>
    <w:pPr>
      <w:keepNext/>
      <w:bidi/>
      <w:spacing w:before="120" w:line="360" w:lineRule="auto"/>
      <w:jc w:val="center"/>
      <w:outlineLvl w:val="7"/>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David"/>
      <w:sz w:val="24"/>
      <w:szCs w:val="24"/>
      <w:lang w:bidi="he-I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David"/>
      <w:sz w:val="20"/>
      <w:szCs w:val="20"/>
      <w:lang w:bidi="he-IL"/>
    </w:rPr>
  </w:style>
  <w:style w:type="character" w:styleId="FootnoteReference">
    <w:name w:val="footnote reference"/>
    <w:basedOn w:val="DefaultParagraphFont"/>
    <w:uiPriority w:val="99"/>
    <w:semiHidden/>
    <w:rPr>
      <w:rFonts w:cs="Times New Roman"/>
      <w:vertAlign w:val="superscript"/>
    </w:rPr>
  </w:style>
  <w:style w:type="paragraph" w:customStyle="1" w:styleId="Normal1">
    <w:name w:val="Normal1"/>
    <w:basedOn w:val="Normal"/>
    <w:uiPriority w:val="99"/>
    <w:pPr>
      <w:ind w:left="1700" w:right="606" w:hanging="1000"/>
    </w:pPr>
    <w:rPr>
      <w:rFonts w:cs="Miriam"/>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overflowPunct w:val="0"/>
      <w:autoSpaceDE w:val="0"/>
      <w:autoSpaceDN w:val="0"/>
      <w:bidi/>
      <w:adjustRightInd w:val="0"/>
      <w:spacing w:before="240" w:line="360" w:lineRule="auto"/>
      <w:ind w:right="-425"/>
      <w:jc w:val="both"/>
      <w:textAlignment w:val="baseline"/>
    </w:pPr>
    <w:rPr>
      <w:rFonts w:ascii="Times" w:hAnsi="Times" w:cs="Times New Roman"/>
      <w:sz w:val="28"/>
      <w:szCs w:val="28"/>
    </w:rPr>
  </w:style>
  <w:style w:type="character" w:customStyle="1" w:styleId="BodyTextChar">
    <w:name w:val="Body Text Char"/>
    <w:basedOn w:val="DefaultParagraphFont"/>
    <w:link w:val="BodyText"/>
    <w:uiPriority w:val="99"/>
    <w:semiHidden/>
    <w:locked/>
    <w:rPr>
      <w:rFonts w:cs="David"/>
      <w:sz w:val="24"/>
      <w:szCs w:val="24"/>
      <w:lang w:bidi="he-IL"/>
    </w:rPr>
  </w:style>
  <w:style w:type="paragraph" w:styleId="Caption">
    <w:name w:val="caption"/>
    <w:basedOn w:val="Normal"/>
    <w:next w:val="Normal"/>
    <w:uiPriority w:val="99"/>
    <w:qFormat/>
    <w:pPr>
      <w:overflowPunct w:val="0"/>
      <w:autoSpaceDE w:val="0"/>
      <w:autoSpaceDN w:val="0"/>
      <w:adjustRightInd w:val="0"/>
      <w:spacing w:line="360" w:lineRule="atLeast"/>
      <w:ind w:right="-426"/>
      <w:textAlignment w:val="baseline"/>
    </w:pPr>
    <w:rPr>
      <w:rFonts w:ascii="Times" w:hAnsi="Times" w:cs="Times New Roman"/>
      <w:sz w:val="28"/>
      <w:szCs w:val="28"/>
    </w:rPr>
  </w:style>
  <w:style w:type="paragraph" w:styleId="BodyText2">
    <w:name w:val="Body Text 2"/>
    <w:basedOn w:val="Normal"/>
    <w:link w:val="BodyText2Char"/>
    <w:uiPriority w:val="99"/>
    <w:pPr>
      <w:tabs>
        <w:tab w:val="left" w:pos="7513"/>
        <w:tab w:val="left" w:pos="8222"/>
      </w:tabs>
      <w:spacing w:line="180" w:lineRule="exact"/>
      <w:ind w:right="-433"/>
    </w:pPr>
    <w:rPr>
      <w:rFonts w:ascii="Arial" w:hAnsi="Arial" w:cs="Arial"/>
      <w:sz w:val="18"/>
      <w:szCs w:val="18"/>
    </w:rPr>
  </w:style>
  <w:style w:type="character" w:customStyle="1" w:styleId="BodyText2Char">
    <w:name w:val="Body Text 2 Char"/>
    <w:basedOn w:val="DefaultParagraphFont"/>
    <w:link w:val="BodyText2"/>
    <w:uiPriority w:val="99"/>
    <w:semiHidden/>
    <w:locked/>
    <w:rPr>
      <w:rFonts w:cs="David"/>
      <w:sz w:val="24"/>
      <w:szCs w:val="24"/>
      <w:lang w:bidi="he-IL"/>
    </w:rPr>
  </w:style>
  <w:style w:type="paragraph" w:styleId="BodyText3">
    <w:name w:val="Body Text 3"/>
    <w:basedOn w:val="Normal"/>
    <w:link w:val="BodyText3Char"/>
    <w:uiPriority w:val="99"/>
    <w:pPr>
      <w:bidi/>
      <w:spacing w:before="240" w:line="360" w:lineRule="auto"/>
      <w:ind w:right="-709"/>
      <w:jc w:val="both"/>
    </w:pPr>
    <w:rPr>
      <w:rFonts w:ascii="Arial" w:hAnsi="Arial" w:cs="Arial"/>
    </w:rPr>
  </w:style>
  <w:style w:type="character" w:customStyle="1" w:styleId="BodyText3Char">
    <w:name w:val="Body Text 3 Char"/>
    <w:basedOn w:val="DefaultParagraphFont"/>
    <w:link w:val="BodyText3"/>
    <w:uiPriority w:val="99"/>
    <w:semiHidden/>
    <w:locked/>
    <w:rPr>
      <w:rFonts w:cs="David"/>
      <w:sz w:val="16"/>
      <w:szCs w:val="16"/>
      <w:lang w:bidi="he-IL"/>
    </w:rPr>
  </w:style>
  <w:style w:type="paragraph" w:styleId="Title">
    <w:name w:val="Title"/>
    <w:basedOn w:val="Normal"/>
    <w:link w:val="TitleChar"/>
    <w:uiPriority w:val="99"/>
    <w:qFormat/>
    <w:pPr>
      <w:bidi/>
      <w:spacing w:after="120" w:line="360" w:lineRule="auto"/>
      <w:jc w:val="center"/>
    </w:pPr>
    <w:rPr>
      <w:rFonts w:cs="Times New Roman"/>
      <w:sz w:val="28"/>
      <w:szCs w:val="28"/>
      <w:lang w:eastAsia="he-IL"/>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99"/>
    <w:rsid w:val="00F16CF6"/>
    <w:pPr>
      <w:spacing w:after="0" w:line="240" w:lineRule="auto"/>
    </w:pPr>
    <w:rPr>
      <w:rFonts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AD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32EF2"/>
    <w:pPr>
      <w:spacing w:before="100" w:beforeAutospacing="1" w:after="100" w:afterAutospacing="1"/>
    </w:pPr>
    <w:rPr>
      <w:rFonts w:cs="Times New Roman"/>
    </w:rPr>
  </w:style>
  <w:style w:type="character" w:styleId="Hyperlink">
    <w:name w:val="Hyperlink"/>
    <w:basedOn w:val="DefaultParagraphFont"/>
    <w:uiPriority w:val="99"/>
    <w:rsid w:val="00B82312"/>
    <w:rPr>
      <w:rFonts w:cs="Times New Roman"/>
      <w:color w:val="0000FF"/>
      <w:u w:val="single"/>
    </w:rPr>
  </w:style>
  <w:style w:type="table" w:styleId="TableGrid5">
    <w:name w:val="Table Grid 5"/>
    <w:basedOn w:val="TableNormal"/>
    <w:uiPriority w:val="99"/>
    <w:rsid w:val="00F85F9F"/>
    <w:pPr>
      <w:spacing w:after="0" w:line="240" w:lineRule="auto"/>
    </w:pPr>
    <w:rPr>
      <w:rFonts w:cs="Miriam"/>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Miriam"/>
      </w:rPr>
      <w:tblPr/>
      <w:tcPr>
        <w:tcBorders>
          <w:bottom w:val="single" w:sz="12" w:space="0" w:color="000000"/>
          <w:tl2br w:val="none" w:sz="0" w:space="0" w:color="auto"/>
          <w:tr2bl w:val="none" w:sz="0" w:space="0" w:color="auto"/>
        </w:tcBorders>
      </w:tcPr>
    </w:tblStylePr>
    <w:tblStylePr w:type="lastRow">
      <w:rPr>
        <w:rFonts w:cs="Miriam"/>
      </w:rPr>
      <w:tblPr/>
      <w:tcPr>
        <w:tcBorders>
          <w:tl2br w:val="none" w:sz="0" w:space="0" w:color="auto"/>
          <w:tr2bl w:val="none" w:sz="0" w:space="0" w:color="auto"/>
        </w:tcBorders>
      </w:tcPr>
    </w:tblStylePr>
    <w:tblStylePr w:type="lastCol">
      <w:rPr>
        <w:rFonts w:cs="Miriam"/>
      </w:rPr>
      <w:tblPr/>
      <w:tcPr>
        <w:tcBorders>
          <w:tl2br w:val="none" w:sz="0" w:space="0" w:color="auto"/>
          <w:tr2bl w:val="none" w:sz="0" w:space="0" w:color="auto"/>
        </w:tcBorders>
      </w:tcPr>
    </w:tblStylePr>
    <w:tblStylePr w:type="nwCell">
      <w:rPr>
        <w:rFonts w:cs="Miriam"/>
      </w:rPr>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David"/>
      <w:sz w:val="24"/>
      <w:szCs w:val="24"/>
    </w:rPr>
  </w:style>
  <w:style w:type="paragraph" w:styleId="Heading1">
    <w:name w:val="heading 1"/>
    <w:basedOn w:val="Normal"/>
    <w:next w:val="Normal"/>
    <w:link w:val="Heading1Char"/>
    <w:uiPriority w:val="99"/>
    <w:qFormat/>
    <w:pPr>
      <w:keepNext/>
      <w:spacing w:before="240" w:after="60"/>
      <w:outlineLvl w:val="0"/>
    </w:pPr>
    <w:rPr>
      <w:rFonts w:ascii="Bookman Old Style" w:hAnsi="Bookman Old Style" w:cs="Miriam"/>
      <w:b/>
      <w:bCs/>
      <w:kern w:val="28"/>
      <w:szCs w:val="28"/>
    </w:rPr>
  </w:style>
  <w:style w:type="paragraph" w:styleId="Heading2">
    <w:name w:val="heading 2"/>
    <w:basedOn w:val="Normal"/>
    <w:next w:val="Normal"/>
    <w:link w:val="Heading2Char"/>
    <w:uiPriority w:val="99"/>
    <w:qFormat/>
    <w:pPr>
      <w:keepNext/>
      <w:bidi/>
      <w:spacing w:line="360" w:lineRule="auto"/>
      <w:ind w:left="226"/>
      <w:jc w:val="center"/>
      <w:outlineLvl w:val="1"/>
    </w:pPr>
    <w:rPr>
      <w:noProof/>
      <w:sz w:val="8"/>
      <w:szCs w:val="8"/>
      <w:u w:val="single"/>
    </w:rPr>
  </w:style>
  <w:style w:type="paragraph" w:styleId="Heading3">
    <w:name w:val="heading 3"/>
    <w:basedOn w:val="Normal"/>
    <w:next w:val="Normal"/>
    <w:link w:val="Heading3Char"/>
    <w:uiPriority w:val="99"/>
    <w:qFormat/>
    <w:pPr>
      <w:keepNext/>
      <w:overflowPunct w:val="0"/>
      <w:autoSpaceDE w:val="0"/>
      <w:autoSpaceDN w:val="0"/>
      <w:bidi/>
      <w:adjustRightInd w:val="0"/>
      <w:ind w:right="-426"/>
      <w:textAlignment w:val="baseline"/>
      <w:outlineLvl w:val="2"/>
    </w:pPr>
    <w:rPr>
      <w:rFonts w:ascii="Times" w:hAnsi="Times" w:cs="Times New Roman"/>
      <w:sz w:val="28"/>
      <w:szCs w:val="28"/>
    </w:rPr>
  </w:style>
  <w:style w:type="paragraph" w:styleId="Heading4">
    <w:name w:val="heading 4"/>
    <w:basedOn w:val="Normal"/>
    <w:next w:val="Normal"/>
    <w:link w:val="Heading4Char"/>
    <w:uiPriority w:val="99"/>
    <w:qFormat/>
    <w:pPr>
      <w:keepNext/>
      <w:overflowPunct w:val="0"/>
      <w:autoSpaceDE w:val="0"/>
      <w:autoSpaceDN w:val="0"/>
      <w:bidi/>
      <w:adjustRightInd w:val="0"/>
      <w:spacing w:before="240" w:line="360" w:lineRule="auto"/>
      <w:ind w:right="-425"/>
      <w:jc w:val="center"/>
      <w:textAlignment w:val="baseline"/>
      <w:outlineLvl w:val="3"/>
    </w:pPr>
    <w:rPr>
      <w:rFonts w:ascii="Times" w:hAnsi="Times" w:cs="Times New Roman"/>
      <w:sz w:val="40"/>
      <w:szCs w:val="40"/>
      <w:u w:val="single"/>
    </w:rPr>
  </w:style>
  <w:style w:type="paragraph" w:styleId="Heading5">
    <w:name w:val="heading 5"/>
    <w:basedOn w:val="Normal"/>
    <w:next w:val="Normal"/>
    <w:link w:val="Heading5Char"/>
    <w:uiPriority w:val="99"/>
    <w:qFormat/>
    <w:pPr>
      <w:keepNext/>
      <w:bidi/>
      <w:spacing w:before="240"/>
      <w:jc w:val="center"/>
      <w:outlineLvl w:val="4"/>
    </w:pPr>
    <w:rPr>
      <w:rFonts w:ascii="Arial" w:hAnsi="Arial" w:cs="Arial"/>
      <w:sz w:val="48"/>
      <w:szCs w:val="48"/>
      <w:u w:val="single"/>
    </w:rPr>
  </w:style>
  <w:style w:type="paragraph" w:styleId="Heading6">
    <w:name w:val="heading 6"/>
    <w:basedOn w:val="Normal"/>
    <w:next w:val="Normal"/>
    <w:link w:val="Heading6Char"/>
    <w:uiPriority w:val="99"/>
    <w:qFormat/>
    <w:pPr>
      <w:keepNext/>
      <w:tabs>
        <w:tab w:val="left" w:pos="5000"/>
      </w:tabs>
      <w:spacing w:before="240" w:line="360" w:lineRule="auto"/>
      <w:ind w:left="709" w:right="760" w:hanging="709"/>
      <w:outlineLvl w:val="5"/>
    </w:pPr>
    <w:rPr>
      <w:rFonts w:ascii="Arial" w:hAnsi="Arial" w:cs="Arial"/>
      <w:color w:val="000000"/>
      <w:sz w:val="32"/>
      <w:szCs w:val="32"/>
    </w:rPr>
  </w:style>
  <w:style w:type="paragraph" w:styleId="Heading7">
    <w:name w:val="heading 7"/>
    <w:basedOn w:val="Normal"/>
    <w:next w:val="Normal"/>
    <w:link w:val="Heading7Char"/>
    <w:uiPriority w:val="99"/>
    <w:qFormat/>
    <w:pPr>
      <w:keepNext/>
      <w:bidi/>
      <w:spacing w:before="240" w:line="360" w:lineRule="auto"/>
      <w:jc w:val="both"/>
      <w:outlineLvl w:val="6"/>
    </w:pPr>
    <w:rPr>
      <w:rFonts w:ascii="Arial" w:hAnsi="Arial" w:cs="Arial"/>
      <w:sz w:val="32"/>
      <w:szCs w:val="32"/>
    </w:rPr>
  </w:style>
  <w:style w:type="paragraph" w:styleId="Heading8">
    <w:name w:val="heading 8"/>
    <w:basedOn w:val="Normal"/>
    <w:next w:val="Normal"/>
    <w:link w:val="Heading8Char"/>
    <w:uiPriority w:val="99"/>
    <w:qFormat/>
    <w:pPr>
      <w:keepNext/>
      <w:bidi/>
      <w:spacing w:before="120" w:line="360" w:lineRule="auto"/>
      <w:jc w:val="center"/>
      <w:outlineLvl w:val="7"/>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David"/>
      <w:sz w:val="24"/>
      <w:szCs w:val="24"/>
      <w:lang w:bidi="he-I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David"/>
      <w:sz w:val="20"/>
      <w:szCs w:val="20"/>
      <w:lang w:bidi="he-IL"/>
    </w:rPr>
  </w:style>
  <w:style w:type="character" w:styleId="FootnoteReference">
    <w:name w:val="footnote reference"/>
    <w:basedOn w:val="DefaultParagraphFont"/>
    <w:uiPriority w:val="99"/>
    <w:semiHidden/>
    <w:rPr>
      <w:rFonts w:cs="Times New Roman"/>
      <w:vertAlign w:val="superscript"/>
    </w:rPr>
  </w:style>
  <w:style w:type="paragraph" w:customStyle="1" w:styleId="Normal1">
    <w:name w:val="Normal1"/>
    <w:basedOn w:val="Normal"/>
    <w:uiPriority w:val="99"/>
    <w:pPr>
      <w:ind w:left="1700" w:right="606" w:hanging="1000"/>
    </w:pPr>
    <w:rPr>
      <w:rFonts w:cs="Miriam"/>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overflowPunct w:val="0"/>
      <w:autoSpaceDE w:val="0"/>
      <w:autoSpaceDN w:val="0"/>
      <w:bidi/>
      <w:adjustRightInd w:val="0"/>
      <w:spacing w:before="240" w:line="360" w:lineRule="auto"/>
      <w:ind w:right="-425"/>
      <w:jc w:val="both"/>
      <w:textAlignment w:val="baseline"/>
    </w:pPr>
    <w:rPr>
      <w:rFonts w:ascii="Times" w:hAnsi="Times" w:cs="Times New Roman"/>
      <w:sz w:val="28"/>
      <w:szCs w:val="28"/>
    </w:rPr>
  </w:style>
  <w:style w:type="character" w:customStyle="1" w:styleId="BodyTextChar">
    <w:name w:val="Body Text Char"/>
    <w:basedOn w:val="DefaultParagraphFont"/>
    <w:link w:val="BodyText"/>
    <w:uiPriority w:val="99"/>
    <w:semiHidden/>
    <w:locked/>
    <w:rPr>
      <w:rFonts w:cs="David"/>
      <w:sz w:val="24"/>
      <w:szCs w:val="24"/>
      <w:lang w:bidi="he-IL"/>
    </w:rPr>
  </w:style>
  <w:style w:type="paragraph" w:styleId="Caption">
    <w:name w:val="caption"/>
    <w:basedOn w:val="Normal"/>
    <w:next w:val="Normal"/>
    <w:uiPriority w:val="99"/>
    <w:qFormat/>
    <w:pPr>
      <w:overflowPunct w:val="0"/>
      <w:autoSpaceDE w:val="0"/>
      <w:autoSpaceDN w:val="0"/>
      <w:adjustRightInd w:val="0"/>
      <w:spacing w:line="360" w:lineRule="atLeast"/>
      <w:ind w:right="-426"/>
      <w:textAlignment w:val="baseline"/>
    </w:pPr>
    <w:rPr>
      <w:rFonts w:ascii="Times" w:hAnsi="Times" w:cs="Times New Roman"/>
      <w:sz w:val="28"/>
      <w:szCs w:val="28"/>
    </w:rPr>
  </w:style>
  <w:style w:type="paragraph" w:styleId="BodyText2">
    <w:name w:val="Body Text 2"/>
    <w:basedOn w:val="Normal"/>
    <w:link w:val="BodyText2Char"/>
    <w:uiPriority w:val="99"/>
    <w:pPr>
      <w:tabs>
        <w:tab w:val="left" w:pos="7513"/>
        <w:tab w:val="left" w:pos="8222"/>
      </w:tabs>
      <w:spacing w:line="180" w:lineRule="exact"/>
      <w:ind w:right="-433"/>
    </w:pPr>
    <w:rPr>
      <w:rFonts w:ascii="Arial" w:hAnsi="Arial" w:cs="Arial"/>
      <w:sz w:val="18"/>
      <w:szCs w:val="18"/>
    </w:rPr>
  </w:style>
  <w:style w:type="character" w:customStyle="1" w:styleId="BodyText2Char">
    <w:name w:val="Body Text 2 Char"/>
    <w:basedOn w:val="DefaultParagraphFont"/>
    <w:link w:val="BodyText2"/>
    <w:uiPriority w:val="99"/>
    <w:semiHidden/>
    <w:locked/>
    <w:rPr>
      <w:rFonts w:cs="David"/>
      <w:sz w:val="24"/>
      <w:szCs w:val="24"/>
      <w:lang w:bidi="he-IL"/>
    </w:rPr>
  </w:style>
  <w:style w:type="paragraph" w:styleId="BodyText3">
    <w:name w:val="Body Text 3"/>
    <w:basedOn w:val="Normal"/>
    <w:link w:val="BodyText3Char"/>
    <w:uiPriority w:val="99"/>
    <w:pPr>
      <w:bidi/>
      <w:spacing w:before="240" w:line="360" w:lineRule="auto"/>
      <w:ind w:right="-709"/>
      <w:jc w:val="both"/>
    </w:pPr>
    <w:rPr>
      <w:rFonts w:ascii="Arial" w:hAnsi="Arial" w:cs="Arial"/>
    </w:rPr>
  </w:style>
  <w:style w:type="character" w:customStyle="1" w:styleId="BodyText3Char">
    <w:name w:val="Body Text 3 Char"/>
    <w:basedOn w:val="DefaultParagraphFont"/>
    <w:link w:val="BodyText3"/>
    <w:uiPriority w:val="99"/>
    <w:semiHidden/>
    <w:locked/>
    <w:rPr>
      <w:rFonts w:cs="David"/>
      <w:sz w:val="16"/>
      <w:szCs w:val="16"/>
      <w:lang w:bidi="he-IL"/>
    </w:rPr>
  </w:style>
  <w:style w:type="paragraph" w:styleId="Title">
    <w:name w:val="Title"/>
    <w:basedOn w:val="Normal"/>
    <w:link w:val="TitleChar"/>
    <w:uiPriority w:val="99"/>
    <w:qFormat/>
    <w:pPr>
      <w:bidi/>
      <w:spacing w:after="120" w:line="360" w:lineRule="auto"/>
      <w:jc w:val="center"/>
    </w:pPr>
    <w:rPr>
      <w:rFonts w:cs="Times New Roman"/>
      <w:sz w:val="28"/>
      <w:szCs w:val="28"/>
      <w:lang w:eastAsia="he-IL"/>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99"/>
    <w:rsid w:val="00F16CF6"/>
    <w:pPr>
      <w:spacing w:after="0" w:line="240" w:lineRule="auto"/>
    </w:pPr>
    <w:rPr>
      <w:rFonts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AD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32EF2"/>
    <w:pPr>
      <w:spacing w:before="100" w:beforeAutospacing="1" w:after="100" w:afterAutospacing="1"/>
    </w:pPr>
    <w:rPr>
      <w:rFonts w:cs="Times New Roman"/>
    </w:rPr>
  </w:style>
  <w:style w:type="character" w:styleId="Hyperlink">
    <w:name w:val="Hyperlink"/>
    <w:basedOn w:val="DefaultParagraphFont"/>
    <w:uiPriority w:val="99"/>
    <w:rsid w:val="00B82312"/>
    <w:rPr>
      <w:rFonts w:cs="Times New Roman"/>
      <w:color w:val="0000FF"/>
      <w:u w:val="single"/>
    </w:rPr>
  </w:style>
  <w:style w:type="table" w:styleId="TableGrid5">
    <w:name w:val="Table Grid 5"/>
    <w:basedOn w:val="TableNormal"/>
    <w:uiPriority w:val="99"/>
    <w:rsid w:val="00F85F9F"/>
    <w:pPr>
      <w:spacing w:after="0" w:line="240" w:lineRule="auto"/>
    </w:pPr>
    <w:rPr>
      <w:rFonts w:cs="Miriam"/>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Miriam"/>
      </w:rPr>
      <w:tblPr/>
      <w:tcPr>
        <w:tcBorders>
          <w:bottom w:val="single" w:sz="12" w:space="0" w:color="000000"/>
          <w:tl2br w:val="none" w:sz="0" w:space="0" w:color="auto"/>
          <w:tr2bl w:val="none" w:sz="0" w:space="0" w:color="auto"/>
        </w:tcBorders>
      </w:tcPr>
    </w:tblStylePr>
    <w:tblStylePr w:type="lastRow">
      <w:rPr>
        <w:rFonts w:cs="Miriam"/>
      </w:rPr>
      <w:tblPr/>
      <w:tcPr>
        <w:tcBorders>
          <w:tl2br w:val="none" w:sz="0" w:space="0" w:color="auto"/>
          <w:tr2bl w:val="none" w:sz="0" w:space="0" w:color="auto"/>
        </w:tcBorders>
      </w:tcPr>
    </w:tblStylePr>
    <w:tblStylePr w:type="lastCol">
      <w:rPr>
        <w:rFonts w:cs="Miriam"/>
      </w:rPr>
      <w:tblPr/>
      <w:tcPr>
        <w:tcBorders>
          <w:tl2br w:val="none" w:sz="0" w:space="0" w:color="auto"/>
          <w:tr2bl w:val="none" w:sz="0" w:space="0" w:color="auto"/>
        </w:tcBorders>
      </w:tcPr>
    </w:tblStylePr>
    <w:tblStylePr w:type="nwCell">
      <w:rPr>
        <w:rFonts w:cs="Miriam"/>
      </w:rPr>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269875">
      <w:marLeft w:val="0"/>
      <w:marRight w:val="0"/>
      <w:marTop w:val="0"/>
      <w:marBottom w:val="0"/>
      <w:divBdr>
        <w:top w:val="none" w:sz="0" w:space="0" w:color="auto"/>
        <w:left w:val="none" w:sz="0" w:space="0" w:color="auto"/>
        <w:bottom w:val="none" w:sz="0" w:space="0" w:color="auto"/>
        <w:right w:val="none" w:sz="0" w:space="0" w:color="auto"/>
      </w:divBdr>
      <w:divsChild>
        <w:div w:id="1914269876">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Other%20Documents\Offic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D31E-CC13-495A-8C9E-BE972ACC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Paper.dot</Template>
  <TotalTime>1</TotalTime>
  <Pages>3</Pages>
  <Words>1012</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vt:lpstr>
    </vt:vector>
  </TitlesOfParts>
  <Company>Ben-Gurion University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Diamond</dc:creator>
  <cp:lastModifiedBy>Dulger</cp:lastModifiedBy>
  <cp:revision>3</cp:revision>
  <cp:lastPrinted>2009-09-24T05:43:00Z</cp:lastPrinted>
  <dcterms:created xsi:type="dcterms:W3CDTF">2015-12-30T10:51:00Z</dcterms:created>
  <dcterms:modified xsi:type="dcterms:W3CDTF">2016-05-16T08:17:00Z</dcterms:modified>
</cp:coreProperties>
</file>